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single" w:color="999999" w:sz="4" w:space="0"/>
          <w:left w:val="single" w:color="999999" w:sz="4" w:space="0"/>
          <w:bottom w:val="single" w:color="999999" w:sz="4" w:space="0"/>
          <w:right w:val="single" w:color="999999" w:sz="4" w:space="0"/>
          <w:insideH w:val="single" w:color="999999" w:sz="4" w:space="0"/>
          <w:insideV w:val="single" w:color="999999" w:sz="4" w:space="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5"/>
        <w:gridCol w:w="1505"/>
        <w:gridCol w:w="180"/>
        <w:gridCol w:w="490"/>
        <w:gridCol w:w="950"/>
        <w:gridCol w:w="4075"/>
      </w:tblGrid>
      <w:tr w:rsidRPr="00B72362" w:rsidR="00C81188" w:rsidTr="379E11F5" w14:paraId="410E0A62" w14:textId="77777777">
        <w:trPr>
          <w:cantSplit/>
          <w:trHeight w:val="501"/>
        </w:trPr>
        <w:tc>
          <w:tcPr>
            <w:tcW w:w="10195" w:type="dxa"/>
            <w:gridSpan w:val="7"/>
            <w:shd w:val="clear" w:color="auto" w:fill="0D0D0D" w:themeFill="text1" w:themeFillTint="F2"/>
            <w:tcMar/>
            <w:vAlign w:val="center"/>
          </w:tcPr>
          <w:p w:rsidRPr="00F037BE" w:rsidR="00C81188" w:rsidP="003B6D4D" w:rsidRDefault="00C81188" w14:paraId="410E0A61" w14:textId="77777777">
            <w:pPr>
              <w:pStyle w:val="SectionHeading"/>
              <w:rPr>
                <w:b/>
              </w:rPr>
            </w:pPr>
            <w:r w:rsidRPr="0009670D">
              <w:rPr>
                <w:b/>
                <w:sz w:val="22"/>
              </w:rPr>
              <w:t>Applicant Information</w:t>
            </w:r>
          </w:p>
        </w:tc>
      </w:tr>
      <w:tr w:rsidRPr="00B72362" w:rsidR="0024648C" w:rsidTr="379E11F5" w14:paraId="410E0A64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F037BE" w:rsidR="0024648C" w:rsidP="003B6D4D" w:rsidRDefault="00F037BE" w14:paraId="410E0A63" w14:textId="77777777">
            <w:pPr>
              <w:rPr>
                <w:b/>
              </w:rPr>
            </w:pPr>
            <w:r w:rsidRPr="00F037BE">
              <w:rPr>
                <w:b/>
              </w:rPr>
              <w:t xml:space="preserve">First Name:       </w:t>
            </w:r>
            <w:r w:rsidR="006C63DF">
              <w:rPr>
                <w:b/>
              </w:rPr>
              <w:t xml:space="preserve">                         </w:t>
            </w:r>
            <w:r w:rsidRPr="00F037BE">
              <w:rPr>
                <w:b/>
              </w:rPr>
              <w:t xml:space="preserve">Middle Name:                               </w:t>
            </w:r>
            <w:r w:rsidR="00C76937">
              <w:rPr>
                <w:b/>
              </w:rPr>
              <w:t xml:space="preserve">   </w:t>
            </w:r>
            <w:r w:rsidRPr="00F037BE">
              <w:rPr>
                <w:b/>
              </w:rPr>
              <w:t xml:space="preserve">Last Name: </w:t>
            </w:r>
          </w:p>
        </w:tc>
      </w:tr>
      <w:tr w:rsidRPr="00B72362" w:rsidR="00C81188" w:rsidTr="379E11F5" w14:paraId="410E0A68" w14:textId="77777777">
        <w:trPr>
          <w:cantSplit/>
          <w:trHeight w:val="483"/>
        </w:trPr>
        <w:tc>
          <w:tcPr>
            <w:tcW w:w="2970" w:type="dxa"/>
            <w:shd w:val="clear" w:color="auto" w:fill="auto"/>
            <w:tcMar/>
            <w:vAlign w:val="center"/>
          </w:tcPr>
          <w:p w:rsidRPr="00B72362" w:rsidR="00C81188" w:rsidP="003B6D4D" w:rsidRDefault="00C81188" w14:paraId="410E0A65" w14:textId="77777777"/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B72362" w:rsidR="00C81188" w:rsidP="003B6D4D" w:rsidRDefault="00C81188" w14:paraId="410E0A66" w14:textId="77777777"/>
        </w:tc>
        <w:tc>
          <w:tcPr>
            <w:tcW w:w="4075" w:type="dxa"/>
            <w:shd w:val="clear" w:color="auto" w:fill="auto"/>
            <w:tcMar/>
            <w:vAlign w:val="center"/>
          </w:tcPr>
          <w:p w:rsidRPr="00B72362" w:rsidR="00C81188" w:rsidP="003B6D4D" w:rsidRDefault="00C81188" w14:paraId="410E0A67" w14:textId="77777777"/>
        </w:tc>
      </w:tr>
      <w:tr w:rsidRPr="00B72362" w:rsidR="00C81188" w:rsidTr="379E11F5" w14:paraId="410E0A6A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F037BE" w:rsidR="00AE1F72" w:rsidP="379E11F5" w:rsidRDefault="00F037BE" w14:paraId="410E0A69" w14:textId="5E316D9C">
            <w:pPr>
              <w:rPr>
                <w:b w:val="1"/>
                <w:bCs w:val="1"/>
              </w:rPr>
            </w:pPr>
            <w:r w:rsidRPr="379E11F5" w:rsidR="00F037BE">
              <w:rPr>
                <w:b w:val="1"/>
                <w:bCs w:val="1"/>
              </w:rPr>
              <w:t>Home Address</w:t>
            </w:r>
            <w:r w:rsidRPr="379E11F5" w:rsidR="006C63DF">
              <w:rPr>
                <w:b w:val="1"/>
                <w:bCs w:val="1"/>
              </w:rPr>
              <w:t xml:space="preserve">                           </w:t>
            </w:r>
            <w:r w:rsidRPr="379E11F5" w:rsidR="347F01A6">
              <w:rPr>
                <w:b w:val="1"/>
                <w:bCs w:val="1"/>
              </w:rPr>
              <w:t xml:space="preserve">           </w:t>
            </w:r>
            <w:r w:rsidRPr="379E11F5" w:rsidR="006C63DF">
              <w:rPr>
                <w:b w:val="1"/>
                <w:bCs w:val="1"/>
              </w:rPr>
              <w:t xml:space="preserve"> </w:t>
            </w:r>
            <w:r w:rsidRPr="379E11F5" w:rsidR="00F037BE">
              <w:rPr>
                <w:b w:val="1"/>
                <w:bCs w:val="1"/>
              </w:rPr>
              <w:t xml:space="preserve">City:                          </w:t>
            </w:r>
            <w:r w:rsidRPr="379E11F5" w:rsidR="006C63DF">
              <w:rPr>
                <w:b w:val="1"/>
                <w:bCs w:val="1"/>
              </w:rPr>
              <w:t xml:space="preserve">  </w:t>
            </w:r>
            <w:r w:rsidRPr="379E11F5" w:rsidR="101FCCA9">
              <w:rPr>
                <w:b w:val="1"/>
                <w:bCs w:val="1"/>
              </w:rPr>
              <w:t xml:space="preserve">          </w:t>
            </w:r>
            <w:r w:rsidRPr="379E11F5" w:rsidR="006C63DF">
              <w:rPr>
                <w:b w:val="1"/>
                <w:bCs w:val="1"/>
              </w:rPr>
              <w:t xml:space="preserve">   </w:t>
            </w:r>
            <w:r w:rsidRPr="379E11F5" w:rsidR="00F037BE">
              <w:rPr>
                <w:b w:val="1"/>
                <w:bCs w:val="1"/>
              </w:rPr>
              <w:t xml:space="preserve">State:     </w:t>
            </w:r>
            <w:r w:rsidRPr="379E11F5" w:rsidR="006C63DF">
              <w:rPr>
                <w:b w:val="1"/>
                <w:bCs w:val="1"/>
              </w:rPr>
              <w:t xml:space="preserve">  </w:t>
            </w:r>
            <w:r w:rsidRPr="379E11F5" w:rsidR="00C76937">
              <w:rPr>
                <w:b w:val="1"/>
                <w:bCs w:val="1"/>
              </w:rPr>
              <w:t xml:space="preserve"> </w:t>
            </w:r>
            <w:r w:rsidRPr="379E11F5" w:rsidR="00F037BE">
              <w:rPr>
                <w:b w:val="1"/>
                <w:bCs w:val="1"/>
              </w:rPr>
              <w:t xml:space="preserve">ZIP Code:                                  </w:t>
            </w:r>
          </w:p>
        </w:tc>
      </w:tr>
      <w:tr w:rsidRPr="00B72362" w:rsidR="00F037BE" w:rsidTr="379E11F5" w14:paraId="410E0A6F" w14:textId="77777777">
        <w:trPr>
          <w:cantSplit/>
          <w:trHeight w:val="528"/>
        </w:trPr>
        <w:tc>
          <w:tcPr>
            <w:tcW w:w="2970" w:type="dxa"/>
            <w:shd w:val="clear" w:color="auto" w:fill="auto"/>
            <w:tcMar/>
            <w:vAlign w:val="center"/>
          </w:tcPr>
          <w:p w:rsidRPr="00B72362" w:rsidR="00F037BE" w:rsidP="003B6D4D" w:rsidRDefault="00F037BE" w14:paraId="410E0A6B" w14:textId="77777777"/>
        </w:tc>
        <w:tc>
          <w:tcPr>
            <w:tcW w:w="2200" w:type="dxa"/>
            <w:gridSpan w:val="4"/>
            <w:shd w:val="clear" w:color="auto" w:fill="auto"/>
            <w:tcMar/>
            <w:vAlign w:val="center"/>
          </w:tcPr>
          <w:p w:rsidRPr="00B72362" w:rsidR="00F037BE" w:rsidP="003B6D4D" w:rsidRDefault="00F037BE" w14:paraId="410E0A6C" w14:textId="77777777"/>
        </w:tc>
        <w:tc>
          <w:tcPr>
            <w:tcW w:w="950" w:type="dxa"/>
            <w:shd w:val="clear" w:color="auto" w:fill="auto"/>
            <w:tcMar/>
            <w:vAlign w:val="center"/>
          </w:tcPr>
          <w:p w:rsidRPr="00B72362" w:rsidR="00F037BE" w:rsidP="003B6D4D" w:rsidRDefault="00F037BE" w14:paraId="410E0A6D" w14:textId="77777777"/>
        </w:tc>
        <w:tc>
          <w:tcPr>
            <w:tcW w:w="4075" w:type="dxa"/>
            <w:shd w:val="clear" w:color="auto" w:fill="auto"/>
            <w:tcMar/>
            <w:vAlign w:val="center"/>
          </w:tcPr>
          <w:p w:rsidRPr="00B72362" w:rsidR="00F037BE" w:rsidP="003B6D4D" w:rsidRDefault="00F037BE" w14:paraId="410E0A6E" w14:textId="77777777"/>
        </w:tc>
      </w:tr>
      <w:tr w:rsidRPr="00B72362" w:rsidR="00AE1F72" w:rsidTr="379E11F5" w14:paraId="410E0A71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F037BE" w:rsidR="00415F5F" w:rsidP="379E11F5" w:rsidRDefault="00F037BE" w14:paraId="410E0A70" w14:textId="34E09CE1">
            <w:pPr>
              <w:rPr>
                <w:b w:val="1"/>
                <w:bCs w:val="1"/>
              </w:rPr>
            </w:pPr>
            <w:r w:rsidRPr="379E11F5" w:rsidR="00F037BE">
              <w:rPr>
                <w:b w:val="1"/>
                <w:bCs w:val="1"/>
              </w:rPr>
              <w:t>Telephone Number:</w:t>
            </w:r>
            <w:r w:rsidRPr="379E11F5" w:rsidR="00C76937">
              <w:rPr>
                <w:b w:val="1"/>
                <w:bCs w:val="1"/>
              </w:rPr>
              <w:t xml:space="preserve">                   </w:t>
            </w:r>
            <w:r w:rsidRPr="379E11F5" w:rsidR="31D70523">
              <w:rPr>
                <w:b w:val="1"/>
                <w:bCs w:val="1"/>
              </w:rPr>
              <w:t xml:space="preserve">           </w:t>
            </w:r>
            <w:r w:rsidRPr="379E11F5" w:rsidR="00C76937">
              <w:rPr>
                <w:b w:val="1"/>
                <w:bCs w:val="1"/>
              </w:rPr>
              <w:t xml:space="preserve"> </w:t>
            </w:r>
            <w:r w:rsidRPr="379E11F5" w:rsidR="00F037BE">
              <w:rPr>
                <w:b w:val="1"/>
                <w:bCs w:val="1"/>
              </w:rPr>
              <w:t>Alternate Number:</w:t>
            </w:r>
            <w:r w:rsidRPr="379E11F5" w:rsidR="00C76937">
              <w:rPr>
                <w:b w:val="1"/>
                <w:bCs w:val="1"/>
              </w:rPr>
              <w:t xml:space="preserve">                       </w:t>
            </w:r>
            <w:r w:rsidRPr="379E11F5" w:rsidR="5BDCB052">
              <w:rPr>
                <w:b w:val="1"/>
                <w:bCs w:val="1"/>
              </w:rPr>
              <w:t xml:space="preserve">     </w:t>
            </w:r>
            <w:r w:rsidRPr="379E11F5" w:rsidR="00C76937">
              <w:rPr>
                <w:b w:val="1"/>
                <w:bCs w:val="1"/>
              </w:rPr>
              <w:t xml:space="preserve">   Email address:</w:t>
            </w:r>
          </w:p>
        </w:tc>
      </w:tr>
      <w:tr w:rsidRPr="00B72362" w:rsidR="00F149CC" w:rsidTr="379E11F5" w14:paraId="410E0A75" w14:textId="77777777">
        <w:trPr>
          <w:cantSplit/>
          <w:trHeight w:val="438"/>
        </w:trPr>
        <w:tc>
          <w:tcPr>
            <w:tcW w:w="2970" w:type="dxa"/>
            <w:shd w:val="clear" w:color="auto" w:fill="auto"/>
            <w:tcMar/>
            <w:vAlign w:val="center"/>
          </w:tcPr>
          <w:p w:rsidRPr="00B72362" w:rsidR="00F149CC" w:rsidP="003B6D4D" w:rsidRDefault="00F149CC" w14:paraId="410E0A72" w14:textId="77777777"/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B72362" w:rsidR="00F149CC" w:rsidP="003B6D4D" w:rsidRDefault="00F149CC" w14:paraId="410E0A73" w14:textId="77777777"/>
        </w:tc>
        <w:tc>
          <w:tcPr>
            <w:tcW w:w="4075" w:type="dxa"/>
            <w:shd w:val="clear" w:color="auto" w:fill="auto"/>
            <w:tcMar/>
            <w:vAlign w:val="center"/>
          </w:tcPr>
          <w:p w:rsidRPr="00B72362" w:rsidR="00F149CC" w:rsidP="003B6D4D" w:rsidRDefault="00F149CC" w14:paraId="410E0A74" w14:textId="77777777"/>
        </w:tc>
      </w:tr>
      <w:tr w:rsidRPr="00B72362" w:rsidR="00F037BE" w:rsidTr="379E11F5" w14:paraId="410E0A77" w14:textId="77777777">
        <w:trPr>
          <w:cantSplit/>
          <w:trHeight w:val="230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D9D9D9" w:themeFill="background1" w:themeFillShade="D9"/>
            <w:tcMar/>
            <w:vAlign w:val="center"/>
          </w:tcPr>
          <w:p w:rsidRPr="00F037BE" w:rsidR="00F037BE" w:rsidP="003B6D4D" w:rsidRDefault="00F037BE" w14:paraId="410E0A76" w14:textId="77777777">
            <w:pPr>
              <w:rPr>
                <w:b/>
              </w:rPr>
            </w:pPr>
            <w:r w:rsidRPr="00F037BE">
              <w:rPr>
                <w:b/>
              </w:rPr>
              <w:t>Name of Parent</w:t>
            </w:r>
            <w:r w:rsidR="00E41DAB">
              <w:rPr>
                <w:b/>
              </w:rPr>
              <w:t>(s)</w:t>
            </w:r>
            <w:r w:rsidRPr="00F037BE">
              <w:rPr>
                <w:b/>
              </w:rPr>
              <w:t xml:space="preserve"> or Guardian</w:t>
            </w:r>
            <w:r w:rsidR="00E41DAB">
              <w:rPr>
                <w:b/>
              </w:rPr>
              <w:t>(s)</w:t>
            </w:r>
            <w:r w:rsidRPr="00F037BE">
              <w:rPr>
                <w:b/>
              </w:rPr>
              <w:t>:</w:t>
            </w:r>
          </w:p>
        </w:tc>
      </w:tr>
      <w:tr w:rsidRPr="00B72362" w:rsidR="00E41DAB" w:rsidTr="379E11F5" w14:paraId="410E0A79" w14:textId="77777777">
        <w:trPr>
          <w:cantSplit/>
          <w:trHeight w:val="348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B72362" w:rsidR="00E41DAB" w:rsidP="003B6D4D" w:rsidRDefault="00E41DAB" w14:paraId="410E0A78" w14:textId="77777777"/>
        </w:tc>
      </w:tr>
      <w:tr w:rsidRPr="00B72362" w:rsidR="00F037BE" w:rsidTr="379E11F5" w14:paraId="410E0A7B" w14:textId="77777777">
        <w:trPr>
          <w:cantSplit/>
          <w:trHeight w:val="230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D9D9D9" w:themeFill="background1" w:themeFillShade="D9"/>
            <w:tcMar/>
            <w:vAlign w:val="center"/>
          </w:tcPr>
          <w:p w:rsidRPr="00F037BE" w:rsidR="00F037BE" w:rsidP="003B6D4D" w:rsidRDefault="00F037BE" w14:paraId="410E0A7A" w14:textId="77777777">
            <w:pPr>
              <w:rPr>
                <w:b/>
              </w:rPr>
            </w:pPr>
            <w:r w:rsidRPr="00F037BE">
              <w:rPr>
                <w:b/>
              </w:rPr>
              <w:t>Address of Parent or Guardian</w:t>
            </w:r>
            <w:r w:rsidR="00D30DB5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</w:tr>
      <w:tr w:rsidRPr="00B72362" w:rsidR="00F037BE" w:rsidTr="379E11F5" w14:paraId="410E0A7D" w14:textId="77777777">
        <w:trPr>
          <w:cantSplit/>
          <w:trHeight w:val="303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="00F037BE" w:rsidP="003B6D4D" w:rsidRDefault="00F037BE" w14:paraId="410E0A7C" w14:textId="77777777"/>
        </w:tc>
      </w:tr>
      <w:tr w:rsidRPr="00B72362" w:rsidR="009622B2" w:rsidTr="379E11F5" w14:paraId="410E0A7F" w14:textId="77777777">
        <w:trPr>
          <w:cantSplit/>
          <w:trHeight w:val="339"/>
        </w:trPr>
        <w:tc>
          <w:tcPr>
            <w:tcW w:w="10195" w:type="dxa"/>
            <w:gridSpan w:val="7"/>
            <w:shd w:val="clear" w:color="auto" w:fill="0D0D0D" w:themeFill="text1" w:themeFillTint="F2"/>
            <w:tcMar/>
            <w:vAlign w:val="center"/>
          </w:tcPr>
          <w:p w:rsidRPr="00E41DAB" w:rsidR="009622B2" w:rsidP="003B6D4D" w:rsidRDefault="00F037BE" w14:paraId="410E0A7E" w14:textId="77777777">
            <w:pPr>
              <w:pStyle w:val="SectionHeading"/>
              <w:rPr>
                <w:b/>
              </w:rPr>
            </w:pPr>
            <w:r w:rsidRPr="0009670D">
              <w:rPr>
                <w:b/>
                <w:sz w:val="22"/>
              </w:rPr>
              <w:t>Education</w:t>
            </w:r>
            <w:r w:rsidRPr="0009670D" w:rsidR="009622B2">
              <w:rPr>
                <w:b/>
                <w:sz w:val="22"/>
              </w:rPr>
              <w:t xml:space="preserve"> </w:t>
            </w:r>
          </w:p>
        </w:tc>
      </w:tr>
      <w:tr w:rsidRPr="00B72362" w:rsidR="0056338C" w:rsidTr="379E11F5" w14:paraId="410E0A81" w14:textId="77777777">
        <w:trPr>
          <w:cantSplit/>
          <w:trHeight w:val="294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B85439" w:rsidR="0056338C" w:rsidP="003B6D4D" w:rsidRDefault="00A86F31" w14:paraId="410E0A80" w14:textId="77777777">
            <w:pPr>
              <w:jc w:val="center"/>
              <w:rPr>
                <w:b/>
              </w:rPr>
            </w:pPr>
            <w:r w:rsidRPr="00A86F31">
              <w:rPr>
                <w:b/>
              </w:rPr>
              <w:t>HIGH SCHOOL(S) ATTENDED- IN CHRONOLOGICAL ORDER OF SCHOOLS ATTENDED IN THE PAST TWO YEARS:</w:t>
            </w:r>
          </w:p>
        </w:tc>
      </w:tr>
      <w:tr w:rsidRPr="00B72362" w:rsidR="00B85439" w:rsidTr="379E11F5" w14:paraId="410E0A83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B85439" w:rsidR="00B85439" w:rsidP="379E11F5" w:rsidRDefault="00B85439" w14:paraId="410E0A82" w14:textId="1ACEF8FB">
            <w:pPr>
              <w:rPr>
                <w:b w:val="1"/>
                <w:bCs w:val="1"/>
              </w:rPr>
            </w:pPr>
            <w:r w:rsidRPr="379E11F5" w:rsidR="00B85439">
              <w:rPr>
                <w:b w:val="1"/>
                <w:bCs w:val="1"/>
              </w:rPr>
              <w:t xml:space="preserve">Name of School: </w:t>
            </w:r>
            <w:r w:rsidRPr="379E11F5" w:rsidR="00B85439">
              <w:rPr>
                <w:b w:val="1"/>
                <w:bCs w:val="1"/>
              </w:rPr>
              <w:t xml:space="preserve">             </w:t>
            </w:r>
            <w:r w:rsidRPr="379E11F5" w:rsidR="00D30DB5">
              <w:rPr>
                <w:b w:val="1"/>
                <w:bCs w:val="1"/>
              </w:rPr>
              <w:t xml:space="preserve">            </w:t>
            </w:r>
            <w:r w:rsidRPr="379E11F5" w:rsidR="446258FC">
              <w:rPr>
                <w:b w:val="1"/>
                <w:bCs w:val="1"/>
              </w:rPr>
              <w:t xml:space="preserve">         </w:t>
            </w:r>
            <w:r w:rsidRPr="379E11F5" w:rsidR="00B85439">
              <w:rPr>
                <w:b w:val="1"/>
                <w:bCs w:val="1"/>
              </w:rPr>
              <w:t xml:space="preserve">Location: </w:t>
            </w:r>
            <w:r w:rsidRPr="379E11F5" w:rsidR="00D30DB5">
              <w:rPr>
                <w:b w:val="1"/>
                <w:bCs w:val="1"/>
              </w:rPr>
              <w:t xml:space="preserve">                                       </w:t>
            </w:r>
            <w:r w:rsidRPr="379E11F5" w:rsidR="633BAF5A">
              <w:rPr>
                <w:b w:val="1"/>
                <w:bCs w:val="1"/>
              </w:rPr>
              <w:t xml:space="preserve">           </w:t>
            </w:r>
            <w:r w:rsidRPr="379E11F5" w:rsidR="00D30DB5">
              <w:rPr>
                <w:b w:val="1"/>
                <w:bCs w:val="1"/>
              </w:rPr>
              <w:t>Date of Attendance:</w:t>
            </w:r>
          </w:p>
        </w:tc>
      </w:tr>
      <w:tr w:rsidRPr="00B72362" w:rsidR="009622B2" w:rsidTr="379E11F5" w14:paraId="410E0A87" w14:textId="77777777">
        <w:trPr>
          <w:cantSplit/>
          <w:trHeight w:val="429"/>
        </w:trPr>
        <w:tc>
          <w:tcPr>
            <w:tcW w:w="2970" w:type="dxa"/>
            <w:shd w:val="clear" w:color="auto" w:fill="auto"/>
            <w:tcMar/>
            <w:vAlign w:val="center"/>
          </w:tcPr>
          <w:p w:rsidRPr="00B72362" w:rsidR="009622B2" w:rsidP="003B6D4D" w:rsidRDefault="009622B2" w14:paraId="410E0A84" w14:textId="77777777"/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B72362" w:rsidR="009622B2" w:rsidP="003B6D4D" w:rsidRDefault="009622B2" w14:paraId="410E0A85" w14:textId="77777777"/>
        </w:tc>
        <w:tc>
          <w:tcPr>
            <w:tcW w:w="4075" w:type="dxa"/>
            <w:shd w:val="clear" w:color="auto" w:fill="auto"/>
            <w:tcMar/>
            <w:vAlign w:val="center"/>
          </w:tcPr>
          <w:p w:rsidRPr="00966552" w:rsidR="009622B2" w:rsidP="003B6D4D" w:rsidRDefault="00D30DB5" w14:paraId="410E0A86" w14:textId="77777777">
            <w:pPr>
              <w:rPr>
                <w:b/>
              </w:rPr>
            </w:pPr>
            <w:r w:rsidRPr="00966552">
              <w:rPr>
                <w:b/>
              </w:rPr>
              <w:t>From:                     To:</w:t>
            </w:r>
          </w:p>
        </w:tc>
      </w:tr>
      <w:tr w:rsidRPr="00B72362" w:rsidR="00D30DB5" w:rsidTr="379E11F5" w14:paraId="410E0A89" w14:textId="77777777">
        <w:trPr>
          <w:cantSplit/>
          <w:trHeight w:val="384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B72362" w:rsidR="00D30DB5" w:rsidP="003B6D4D" w:rsidRDefault="00D30DB5" w14:paraId="410E0A88" w14:textId="7B270D39">
            <w:r w:rsidRPr="379E11F5" w:rsidR="00D30DB5">
              <w:rPr>
                <w:b w:val="1"/>
                <w:bCs w:val="1"/>
              </w:rPr>
              <w:t xml:space="preserve">Name of School: </w:t>
            </w:r>
            <w:r w:rsidRPr="379E11F5" w:rsidR="00D30DB5">
              <w:rPr>
                <w:b w:val="1"/>
                <w:bCs w:val="1"/>
              </w:rPr>
              <w:t xml:space="preserve">                        </w:t>
            </w:r>
            <w:r w:rsidRPr="379E11F5" w:rsidR="799C6D17">
              <w:rPr>
                <w:b w:val="1"/>
                <w:bCs w:val="1"/>
              </w:rPr>
              <w:t xml:space="preserve">          </w:t>
            </w:r>
            <w:r w:rsidRPr="379E11F5" w:rsidR="00D30DB5">
              <w:rPr>
                <w:b w:val="1"/>
                <w:bCs w:val="1"/>
              </w:rPr>
              <w:t xml:space="preserve"> Location:                                        </w:t>
            </w:r>
            <w:r w:rsidRPr="379E11F5" w:rsidR="3AA61032">
              <w:rPr>
                <w:b w:val="1"/>
                <w:bCs w:val="1"/>
              </w:rPr>
              <w:t xml:space="preserve">           </w:t>
            </w:r>
            <w:r w:rsidRPr="379E11F5" w:rsidR="00D30DB5">
              <w:rPr>
                <w:b w:val="1"/>
                <w:bCs w:val="1"/>
              </w:rPr>
              <w:t>Date of Attendance:</w:t>
            </w:r>
          </w:p>
        </w:tc>
      </w:tr>
      <w:tr w:rsidRPr="00B72362" w:rsidR="00D30DB5" w:rsidTr="379E11F5" w14:paraId="410E0A8D" w14:textId="77777777">
        <w:trPr>
          <w:cantSplit/>
          <w:trHeight w:val="474"/>
        </w:trPr>
        <w:tc>
          <w:tcPr>
            <w:tcW w:w="2970" w:type="dxa"/>
            <w:shd w:val="clear" w:color="auto" w:fill="auto"/>
            <w:tcMar/>
            <w:vAlign w:val="center"/>
          </w:tcPr>
          <w:p w:rsidRPr="00B72362" w:rsidR="00D30DB5" w:rsidP="003B6D4D" w:rsidRDefault="00D30DB5" w14:paraId="410E0A8A" w14:textId="77777777"/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B72362" w:rsidR="00D30DB5" w:rsidP="003B6D4D" w:rsidRDefault="00D30DB5" w14:paraId="410E0A8B" w14:textId="77777777"/>
        </w:tc>
        <w:tc>
          <w:tcPr>
            <w:tcW w:w="4075" w:type="dxa"/>
            <w:shd w:val="clear" w:color="auto" w:fill="auto"/>
            <w:tcMar/>
            <w:vAlign w:val="center"/>
          </w:tcPr>
          <w:p w:rsidRPr="00966552" w:rsidR="00D30DB5" w:rsidP="003B6D4D" w:rsidRDefault="00D30DB5" w14:paraId="410E0A8C" w14:textId="77777777">
            <w:pPr>
              <w:rPr>
                <w:b/>
              </w:rPr>
            </w:pPr>
            <w:r w:rsidRPr="00966552">
              <w:rPr>
                <w:b/>
              </w:rPr>
              <w:t>From:                     To:</w:t>
            </w:r>
          </w:p>
        </w:tc>
      </w:tr>
      <w:tr w:rsidRPr="00B72362" w:rsidR="00D30DB5" w:rsidTr="379E11F5" w14:paraId="410E0A8F" w14:textId="77777777">
        <w:trPr>
          <w:cantSplit/>
          <w:trHeight w:val="384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D30DB5" w:rsidR="00D30DB5" w:rsidP="379E11F5" w:rsidRDefault="00D30DB5" w14:paraId="410E0A8E" w14:textId="2CBB3229">
            <w:pPr>
              <w:jc w:val="both"/>
              <w:rPr>
                <w:b w:val="1"/>
                <w:bCs w:val="1"/>
              </w:rPr>
            </w:pPr>
            <w:r w:rsidRPr="379E11F5" w:rsidR="00D30DB5">
              <w:rPr>
                <w:b w:val="1"/>
                <w:bCs w:val="1"/>
              </w:rPr>
              <w:t xml:space="preserve">SAT or ACT Score: </w:t>
            </w:r>
            <w:r w:rsidRPr="379E11F5" w:rsidR="00D30DB5">
              <w:rPr>
                <w:b w:val="1"/>
                <w:bCs w:val="1"/>
              </w:rPr>
              <w:t xml:space="preserve">                            </w:t>
            </w:r>
            <w:r w:rsidRPr="379E11F5" w:rsidR="00A831D2">
              <w:rPr>
                <w:b w:val="1"/>
                <w:bCs w:val="1"/>
              </w:rPr>
              <w:t xml:space="preserve">              </w:t>
            </w:r>
            <w:r w:rsidRPr="379E11F5" w:rsidR="00D30DB5">
              <w:rPr>
                <w:b w:val="1"/>
                <w:bCs w:val="1"/>
              </w:rPr>
              <w:t xml:space="preserve"> </w:t>
            </w:r>
            <w:r w:rsidRPr="379E11F5" w:rsidR="60B2A004">
              <w:rPr>
                <w:b w:val="1"/>
                <w:bCs w:val="1"/>
              </w:rPr>
              <w:t xml:space="preserve">                       </w:t>
            </w:r>
            <w:r w:rsidRPr="379E11F5" w:rsidR="00966552">
              <w:rPr>
                <w:b w:val="1"/>
                <w:bCs w:val="1"/>
              </w:rPr>
              <w:t xml:space="preserve"> </w:t>
            </w:r>
            <w:r w:rsidRPr="379E11F5" w:rsidR="00D30DB5">
              <w:rPr>
                <w:b w:val="1"/>
                <w:bCs w:val="1"/>
              </w:rPr>
              <w:t>Cumulative GPA:</w:t>
            </w:r>
          </w:p>
        </w:tc>
      </w:tr>
      <w:tr w:rsidRPr="00B72362" w:rsidR="007E3D81" w:rsidTr="379E11F5" w14:paraId="410E0A92" w14:textId="77777777">
        <w:trPr>
          <w:cantSplit/>
          <w:trHeight w:val="474"/>
        </w:trPr>
        <w:tc>
          <w:tcPr>
            <w:tcW w:w="4500" w:type="dxa"/>
            <w:gridSpan w:val="3"/>
            <w:shd w:val="clear" w:color="auto" w:fill="auto"/>
            <w:tcMar/>
            <w:vAlign w:val="center"/>
          </w:tcPr>
          <w:p w:rsidRPr="00B72362" w:rsidR="007E3D81" w:rsidP="003B6D4D" w:rsidRDefault="007E3D81" w14:paraId="410E0A90" w14:textId="77777777"/>
        </w:tc>
        <w:tc>
          <w:tcPr>
            <w:tcW w:w="5695" w:type="dxa"/>
            <w:gridSpan w:val="4"/>
            <w:shd w:val="clear" w:color="auto" w:fill="auto"/>
            <w:tcMar/>
            <w:vAlign w:val="center"/>
          </w:tcPr>
          <w:p w:rsidRPr="00B72362" w:rsidR="007E3D81" w:rsidP="003B6D4D" w:rsidRDefault="007E3D81" w14:paraId="410E0A91" w14:textId="77777777"/>
        </w:tc>
      </w:tr>
      <w:tr w:rsidRPr="00B72362" w:rsidR="00A831D2" w:rsidTr="379E11F5" w14:paraId="410E0A94" w14:textId="77777777">
        <w:trPr>
          <w:cantSplit/>
          <w:trHeight w:val="384"/>
        </w:trPr>
        <w:tc>
          <w:tcPr>
            <w:tcW w:w="10195" w:type="dxa"/>
            <w:gridSpan w:val="7"/>
            <w:shd w:val="clear" w:color="auto" w:fill="000000" w:themeFill="text1"/>
            <w:tcMar/>
            <w:vAlign w:val="center"/>
          </w:tcPr>
          <w:p w:rsidRPr="00A831D2" w:rsidR="00A831D2" w:rsidP="003B6D4D" w:rsidRDefault="00A86F31" w14:paraId="410E0A93" w14:textId="77777777">
            <w:pPr>
              <w:jc w:val="center"/>
              <w:rPr>
                <w:b/>
              </w:rPr>
            </w:pPr>
            <w:r>
              <w:rPr>
                <w:b/>
              </w:rPr>
              <w:t>COLLEGE(S) OR TRADE SCHOOL(S) TO WHICH YOU HAVE APPLIED FOR ADMISSION:</w:t>
            </w:r>
          </w:p>
        </w:tc>
      </w:tr>
      <w:tr w:rsidRPr="00B72362" w:rsidR="00A831D2" w:rsidTr="379E11F5" w14:paraId="410E0A96" w14:textId="77777777">
        <w:trPr>
          <w:cantSplit/>
          <w:trHeight w:val="321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A831D2" w:rsidR="00A831D2" w:rsidP="379E11F5" w:rsidRDefault="00A831D2" w14:paraId="410E0A95" w14:textId="422A7A0C">
            <w:pPr>
              <w:rPr>
                <w:b w:val="1"/>
                <w:bCs w:val="1"/>
              </w:rPr>
            </w:pPr>
            <w:r w:rsidRPr="379E11F5" w:rsidR="00A831D2">
              <w:rPr>
                <w:b w:val="1"/>
                <w:bCs w:val="1"/>
              </w:rPr>
              <w:t xml:space="preserve">Name of School:                        </w:t>
            </w:r>
            <w:r w:rsidRPr="379E11F5" w:rsidR="06C6C8C5">
              <w:rPr>
                <w:b w:val="1"/>
                <w:bCs w:val="1"/>
              </w:rPr>
              <w:t xml:space="preserve">             </w:t>
            </w:r>
            <w:r w:rsidRPr="379E11F5" w:rsidR="00A831D2">
              <w:rPr>
                <w:b w:val="1"/>
                <w:bCs w:val="1"/>
              </w:rPr>
              <w:t xml:space="preserve"> Location:                                     </w:t>
            </w:r>
            <w:r w:rsidRPr="379E11F5" w:rsidR="1478E00C">
              <w:rPr>
                <w:b w:val="1"/>
                <w:bCs w:val="1"/>
              </w:rPr>
              <w:t xml:space="preserve">        </w:t>
            </w:r>
            <w:r w:rsidRPr="379E11F5" w:rsidR="00A831D2">
              <w:rPr>
                <w:b w:val="1"/>
                <w:bCs w:val="1"/>
              </w:rPr>
              <w:t xml:space="preserve">    Field of Study:</w:t>
            </w:r>
          </w:p>
        </w:tc>
      </w:tr>
      <w:tr w:rsidRPr="00B72362" w:rsidR="007E3D81" w:rsidTr="379E11F5" w14:paraId="410E0A9A" w14:textId="77777777">
        <w:trPr>
          <w:cantSplit/>
          <w:trHeight w:val="438"/>
        </w:trPr>
        <w:tc>
          <w:tcPr>
            <w:tcW w:w="2970" w:type="dxa"/>
            <w:shd w:val="clear" w:color="auto" w:fill="auto"/>
            <w:tcMar/>
            <w:vAlign w:val="center"/>
          </w:tcPr>
          <w:p w:rsidRPr="00A831D2" w:rsidR="007E3D81" w:rsidP="003B6D4D" w:rsidRDefault="007E3D81" w14:paraId="410E0A97" w14:textId="77777777">
            <w:pPr>
              <w:rPr>
                <w:b/>
              </w:rPr>
            </w:pPr>
          </w:p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A831D2" w:rsidR="007E3D81" w:rsidP="003B6D4D" w:rsidRDefault="007E3D81" w14:paraId="410E0A98" w14:textId="77777777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  <w:tcMar/>
            <w:vAlign w:val="center"/>
          </w:tcPr>
          <w:p w:rsidRPr="00A831D2" w:rsidR="007E3D81" w:rsidP="003B6D4D" w:rsidRDefault="007E3D81" w14:paraId="410E0A99" w14:textId="77777777">
            <w:pPr>
              <w:rPr>
                <w:b/>
              </w:rPr>
            </w:pPr>
          </w:p>
        </w:tc>
      </w:tr>
      <w:tr w:rsidRPr="00B72362" w:rsidR="00F04B9B" w:rsidTr="379E11F5" w14:paraId="410E0A9C" w14:textId="77777777">
        <w:trPr>
          <w:cantSplit/>
          <w:trHeight w:val="321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A831D2" w:rsidR="00F04B9B" w:rsidP="379E11F5" w:rsidRDefault="00A831D2" w14:paraId="410E0A9B" w14:textId="6783EE3C">
            <w:pPr>
              <w:rPr>
                <w:b w:val="1"/>
                <w:bCs w:val="1"/>
              </w:rPr>
            </w:pPr>
            <w:r w:rsidRPr="379E11F5" w:rsidR="00A831D2">
              <w:rPr>
                <w:b w:val="1"/>
                <w:bCs w:val="1"/>
              </w:rPr>
              <w:t>Name of School:</w:t>
            </w:r>
            <w:r w:rsidRPr="379E11F5" w:rsidR="00A86F31">
              <w:rPr>
                <w:b w:val="1"/>
                <w:bCs w:val="1"/>
              </w:rPr>
              <w:t xml:space="preserve">                       </w:t>
            </w:r>
            <w:r w:rsidRPr="379E11F5" w:rsidR="03969785">
              <w:rPr>
                <w:b w:val="1"/>
                <w:bCs w:val="1"/>
              </w:rPr>
              <w:t xml:space="preserve">              </w:t>
            </w:r>
            <w:r w:rsidRPr="379E11F5" w:rsidR="00A86F31">
              <w:rPr>
                <w:b w:val="1"/>
                <w:bCs w:val="1"/>
              </w:rPr>
              <w:t xml:space="preserve">  </w:t>
            </w:r>
            <w:r w:rsidRPr="379E11F5" w:rsidR="00A831D2">
              <w:rPr>
                <w:b w:val="1"/>
                <w:bCs w:val="1"/>
              </w:rPr>
              <w:t xml:space="preserve">Location:                                    </w:t>
            </w:r>
            <w:r w:rsidRPr="379E11F5" w:rsidR="3BB21079">
              <w:rPr>
                <w:b w:val="1"/>
                <w:bCs w:val="1"/>
              </w:rPr>
              <w:t xml:space="preserve">        </w:t>
            </w:r>
            <w:r w:rsidRPr="379E11F5" w:rsidR="00A831D2">
              <w:rPr>
                <w:b w:val="1"/>
                <w:bCs w:val="1"/>
              </w:rPr>
              <w:t xml:space="preserve">     Field of Study: </w:t>
            </w:r>
          </w:p>
        </w:tc>
      </w:tr>
      <w:tr w:rsidRPr="00B72362" w:rsidR="00A86F31" w:rsidTr="379E11F5" w14:paraId="410E0AA0" w14:textId="77777777">
        <w:trPr>
          <w:cantSplit/>
          <w:trHeight w:val="384"/>
        </w:trPr>
        <w:tc>
          <w:tcPr>
            <w:tcW w:w="2995" w:type="dxa"/>
            <w:gridSpan w:val="2"/>
            <w:shd w:val="clear" w:color="auto" w:fill="auto"/>
            <w:tcMar/>
            <w:vAlign w:val="center"/>
          </w:tcPr>
          <w:p w:rsidRPr="00A831D2" w:rsidR="00A86F31" w:rsidP="003B6D4D" w:rsidRDefault="00A86F31" w14:paraId="410E0A9D" w14:textId="77777777">
            <w:pPr>
              <w:rPr>
                <w:b/>
              </w:rPr>
            </w:pPr>
          </w:p>
        </w:tc>
        <w:tc>
          <w:tcPr>
            <w:tcW w:w="3125" w:type="dxa"/>
            <w:gridSpan w:val="4"/>
            <w:shd w:val="clear" w:color="auto" w:fill="auto"/>
            <w:tcMar/>
            <w:vAlign w:val="center"/>
          </w:tcPr>
          <w:p w:rsidRPr="00A831D2" w:rsidR="00A86F31" w:rsidP="003B6D4D" w:rsidRDefault="00A86F31" w14:paraId="410E0A9E" w14:textId="77777777">
            <w:pPr>
              <w:rPr>
                <w:b/>
              </w:rPr>
            </w:pPr>
          </w:p>
        </w:tc>
        <w:tc>
          <w:tcPr>
            <w:tcW w:w="4075" w:type="dxa"/>
            <w:shd w:val="clear" w:color="auto" w:fill="auto"/>
            <w:tcMar/>
            <w:vAlign w:val="center"/>
          </w:tcPr>
          <w:p w:rsidRPr="00A831D2" w:rsidR="00A86F31" w:rsidP="003B6D4D" w:rsidRDefault="00A86F31" w14:paraId="410E0A9F" w14:textId="77777777">
            <w:pPr>
              <w:rPr>
                <w:b/>
              </w:rPr>
            </w:pPr>
          </w:p>
        </w:tc>
      </w:tr>
      <w:tr w:rsidRPr="00B72362" w:rsidR="00966552" w:rsidTr="379E11F5" w14:paraId="410E0AA2" w14:textId="77777777">
        <w:trPr>
          <w:cantSplit/>
          <w:trHeight w:val="321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966552" w:rsidR="00966552" w:rsidP="003B6D4D" w:rsidRDefault="00966552" w14:paraId="410E0AA1" w14:textId="77777777">
            <w:pPr>
              <w:rPr>
                <w:b/>
              </w:rPr>
            </w:pPr>
            <w:r w:rsidRPr="00966552">
              <w:rPr>
                <w:b/>
              </w:rPr>
              <w:t>Have you been accepted?</w:t>
            </w:r>
            <w:r>
              <w:rPr>
                <w:b/>
              </w:rPr>
              <w:t xml:space="preserve">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>
              <w:instrText xml:space="preserve"> FORMCHECKBOX </w:instrText>
            </w:r>
            <w:r w:rsidR="00393B8F">
              <w:fldChar w:fldCharType="separate"/>
            </w:r>
            <w:r>
              <w:fldChar w:fldCharType="end"/>
            </w:r>
            <w:bookmarkEnd w:id="0"/>
            <w:r>
              <w:t xml:space="preserve"> YES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>
              <w:instrText xml:space="preserve"> FORMCHECKBOX </w:instrText>
            </w:r>
            <w:r w:rsidR="00393B8F"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</w:tr>
      <w:tr w:rsidRPr="00B72362" w:rsidR="002C0936" w:rsidTr="379E11F5" w14:paraId="410E0AA4" w14:textId="77777777">
        <w:trPr>
          <w:cantSplit/>
          <w:trHeight w:val="384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D9D9D9" w:themeFill="background1" w:themeFillShade="D9"/>
            <w:tcMar/>
            <w:vAlign w:val="center"/>
          </w:tcPr>
          <w:p w:rsidRPr="00966552" w:rsidR="002C0936" w:rsidP="003B6D4D" w:rsidRDefault="00A86F31" w14:paraId="410E0AA3" w14:textId="77777777">
            <w:pPr>
              <w:jc w:val="center"/>
              <w:rPr>
                <w:b/>
              </w:rPr>
            </w:pPr>
            <w:r>
              <w:rPr>
                <w:b/>
              </w:rPr>
              <w:t>LIST THE NAME OF THE EDUCATIONAL INSTITUTION(S) OF ACCEPTANCE:</w:t>
            </w:r>
          </w:p>
        </w:tc>
      </w:tr>
      <w:tr w:rsidRPr="00B72362" w:rsidR="00966552" w:rsidTr="379E11F5" w14:paraId="410E0AA6" w14:textId="77777777">
        <w:trPr>
          <w:cantSplit/>
          <w:trHeight w:val="528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966552" w:rsidR="00966552" w:rsidP="003B6D4D" w:rsidRDefault="00966552" w14:paraId="410E0AA5" w14:textId="77777777">
            <w:pPr>
              <w:rPr>
                <w:b/>
              </w:rPr>
            </w:pPr>
          </w:p>
        </w:tc>
      </w:tr>
      <w:tr w:rsidRPr="00B72362" w:rsidR="00966552" w:rsidTr="379E11F5" w14:paraId="410E0AAA" w14:textId="77777777">
        <w:trPr>
          <w:cantSplit/>
          <w:trHeight w:val="384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="005340C2" w:rsidP="003B6D4D" w:rsidRDefault="005340C2" w14:paraId="410E0AA7" w14:textId="77777777">
            <w:pPr>
              <w:rPr>
                <w:b/>
              </w:rPr>
            </w:pPr>
          </w:p>
          <w:p w:rsidR="00FE6800" w:rsidP="003B6D4D" w:rsidRDefault="00FE6800" w14:paraId="410E0AA8" w14:textId="77777777">
            <w:pPr>
              <w:rPr>
                <w:b/>
              </w:rPr>
            </w:pPr>
          </w:p>
          <w:p w:rsidRPr="00966552" w:rsidR="00FE6800" w:rsidP="003B6D4D" w:rsidRDefault="00FE6800" w14:paraId="410E0AA9" w14:textId="77777777">
            <w:pPr>
              <w:rPr>
                <w:b/>
              </w:rPr>
            </w:pPr>
          </w:p>
        </w:tc>
      </w:tr>
      <w:tr w:rsidRPr="00B72362" w:rsidR="00D461ED" w:rsidTr="379E11F5" w14:paraId="410E0AAC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0D0D0D" w:themeFill="text1" w:themeFillTint="F2"/>
            <w:tcMar/>
            <w:vAlign w:val="center"/>
          </w:tcPr>
          <w:p w:rsidRPr="00966552" w:rsidR="00D461ED" w:rsidP="003B6D4D" w:rsidRDefault="00966552" w14:paraId="410E0AAB" w14:textId="77777777">
            <w:pPr>
              <w:pStyle w:val="SectionHeading"/>
              <w:rPr>
                <w:b/>
              </w:rPr>
            </w:pPr>
            <w:r w:rsidRPr="0009670D">
              <w:rPr>
                <w:b/>
                <w:sz w:val="22"/>
              </w:rPr>
              <w:t>Honors &amp; activities</w:t>
            </w:r>
          </w:p>
        </w:tc>
      </w:tr>
      <w:tr w:rsidRPr="00B72362" w:rsidR="00EB52A5" w:rsidTr="379E11F5" w14:paraId="410E0AAE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966552" w:rsidR="00EB52A5" w:rsidP="00003AFD" w:rsidRDefault="00A86F31" w14:paraId="410E0AAD" w14:textId="77777777">
            <w:pPr>
              <w:jc w:val="center"/>
              <w:rPr>
                <w:b/>
              </w:rPr>
            </w:pPr>
            <w:r>
              <w:rPr>
                <w:b/>
              </w:rPr>
              <w:t>LIST ACADEMIC HONORS &amp; AWARDS RECEIVED WHILE IN HIGH SCHOOL</w:t>
            </w:r>
            <w:r w:rsidRPr="00966552" w:rsidR="00966552">
              <w:rPr>
                <w:b/>
              </w:rPr>
              <w:t>:</w:t>
            </w:r>
          </w:p>
        </w:tc>
      </w:tr>
      <w:tr w:rsidRPr="00B72362" w:rsidR="00966552" w:rsidTr="379E11F5" w14:paraId="410E0AB0" w14:textId="77777777">
        <w:trPr>
          <w:cantSplit/>
          <w:trHeight w:val="438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B72362" w:rsidR="00966552" w:rsidP="003B6D4D" w:rsidRDefault="00966552" w14:paraId="410E0AAF" w14:textId="77777777"/>
        </w:tc>
      </w:tr>
      <w:tr w:rsidRPr="00B72362" w:rsidR="00EB52A5" w:rsidTr="379E11F5" w14:paraId="410E0AB2" w14:textId="77777777">
        <w:trPr>
          <w:cantSplit/>
          <w:trHeight w:val="47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B72362" w:rsidR="00EB52A5" w:rsidP="003B6D4D" w:rsidRDefault="00EB52A5" w14:paraId="410E0AB1" w14:textId="77777777"/>
        </w:tc>
      </w:tr>
      <w:tr w:rsidRPr="00B72362" w:rsidR="00966552" w:rsidTr="379E11F5" w14:paraId="410E0AB4" w14:textId="77777777">
        <w:trPr>
          <w:cantSplit/>
          <w:trHeight w:val="47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B72362" w:rsidR="00966552" w:rsidP="003B6D4D" w:rsidRDefault="00966552" w14:paraId="410E0AB3" w14:textId="77777777"/>
        </w:tc>
      </w:tr>
      <w:tr w:rsidRPr="00B72362" w:rsidR="00EB52A5" w:rsidTr="379E11F5" w14:paraId="410E0AB6" w14:textId="77777777">
        <w:trPr>
          <w:cantSplit/>
          <w:trHeight w:val="47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B72362" w:rsidR="00EB52A5" w:rsidP="003B6D4D" w:rsidRDefault="00EB52A5" w14:paraId="410E0AB5" w14:textId="77777777"/>
        </w:tc>
      </w:tr>
      <w:tr w:rsidRPr="00B72362" w:rsidR="0009670D" w:rsidTr="379E11F5" w14:paraId="410E0AB8" w14:textId="77777777">
        <w:trPr>
          <w:cantSplit/>
          <w:trHeight w:val="47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B72362" w:rsidR="0009670D" w:rsidP="003B6D4D" w:rsidRDefault="0009670D" w14:paraId="410E0AB7" w14:textId="77777777"/>
        </w:tc>
      </w:tr>
      <w:tr w:rsidRPr="00B72362" w:rsidR="00EB52A5" w:rsidTr="379E11F5" w14:paraId="410E0ABA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000000" w:themeFill="text1"/>
            <w:tcMar/>
            <w:vAlign w:val="center"/>
          </w:tcPr>
          <w:p w:rsidRPr="0009670D" w:rsidR="00EB52A5" w:rsidP="003B6D4D" w:rsidRDefault="0009670D" w14:paraId="410E0AB9" w14:textId="77777777">
            <w:pPr>
              <w:pStyle w:val="SectionHeading"/>
              <w:rPr>
                <w:b/>
              </w:rPr>
            </w:pPr>
            <w:r w:rsidRPr="0009670D">
              <w:rPr>
                <w:b/>
                <w:sz w:val="22"/>
              </w:rPr>
              <w:t>eXTRA-CURRICULAR ACTIVITES</w:t>
            </w:r>
          </w:p>
        </w:tc>
      </w:tr>
      <w:tr w:rsidRPr="00B72362" w:rsidR="0009670D" w:rsidTr="379E11F5" w14:paraId="410E0ABC" w14:textId="77777777">
        <w:trPr>
          <w:cantSplit/>
          <w:trHeight w:val="348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09670D" w:rsidP="003B6D4D" w:rsidRDefault="0009670D" w14:paraId="410E0ABB" w14:textId="77777777">
            <w:pPr>
              <w:pStyle w:val="SectionHeading"/>
              <w:rPr>
                <w:b/>
              </w:rPr>
            </w:pPr>
          </w:p>
        </w:tc>
      </w:tr>
      <w:tr w:rsidRPr="00B72362" w:rsidR="0009670D" w:rsidTr="379E11F5" w14:paraId="410E0ABE" w14:textId="77777777">
        <w:trPr>
          <w:cantSplit/>
          <w:trHeight w:val="38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09670D" w:rsidP="003B6D4D" w:rsidRDefault="0009670D" w14:paraId="410E0ABD" w14:textId="77777777">
            <w:pPr>
              <w:pStyle w:val="SectionHeading"/>
              <w:rPr>
                <w:b/>
              </w:rPr>
            </w:pPr>
          </w:p>
        </w:tc>
      </w:tr>
      <w:tr w:rsidRPr="00B72362" w:rsidR="0009670D" w:rsidTr="379E11F5" w14:paraId="410E0AC0" w14:textId="77777777">
        <w:trPr>
          <w:cantSplit/>
          <w:trHeight w:val="38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09670D" w:rsidP="003B6D4D" w:rsidRDefault="0009670D" w14:paraId="410E0ABF" w14:textId="77777777">
            <w:pPr>
              <w:pStyle w:val="SectionHeading"/>
              <w:rPr>
                <w:b/>
              </w:rPr>
            </w:pPr>
          </w:p>
        </w:tc>
      </w:tr>
      <w:tr w:rsidRPr="00B72362" w:rsidR="0009670D" w:rsidTr="379E11F5" w14:paraId="410E0AC2" w14:textId="77777777">
        <w:trPr>
          <w:cantSplit/>
          <w:trHeight w:val="38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09670D" w:rsidP="003B6D4D" w:rsidRDefault="0009670D" w14:paraId="410E0AC1" w14:textId="77777777">
            <w:pPr>
              <w:pStyle w:val="SectionHeading"/>
              <w:rPr>
                <w:b/>
              </w:rPr>
            </w:pPr>
          </w:p>
        </w:tc>
      </w:tr>
      <w:tr w:rsidRPr="00B72362" w:rsidR="006C63DF" w:rsidTr="379E11F5" w14:paraId="410E0AC4" w14:textId="77777777">
        <w:trPr>
          <w:cantSplit/>
          <w:trHeight w:val="38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6C63DF" w:rsidP="003B6D4D" w:rsidRDefault="006C63DF" w14:paraId="410E0AC3" w14:textId="77777777">
            <w:pPr>
              <w:pStyle w:val="SectionHeading"/>
              <w:rPr>
                <w:b/>
              </w:rPr>
            </w:pPr>
          </w:p>
        </w:tc>
      </w:tr>
      <w:tr w:rsidRPr="00B72362" w:rsidR="0009670D" w:rsidTr="379E11F5" w14:paraId="410E0AC6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000000" w:themeFill="text1"/>
            <w:tcMar/>
            <w:vAlign w:val="center"/>
          </w:tcPr>
          <w:p w:rsidRPr="0009670D" w:rsidR="0009670D" w:rsidP="003B6D4D" w:rsidRDefault="0009670D" w14:paraId="410E0AC5" w14:textId="77777777">
            <w:pPr>
              <w:pStyle w:val="SectionHeading"/>
              <w:rPr>
                <w:b/>
              </w:rPr>
            </w:pPr>
            <w:r w:rsidRPr="0009670D">
              <w:rPr>
                <w:b/>
                <w:sz w:val="22"/>
              </w:rPr>
              <w:t>EMPLOYMENT</w:t>
            </w:r>
            <w:r w:rsidR="006C63DF">
              <w:rPr>
                <w:b/>
                <w:sz w:val="22"/>
              </w:rPr>
              <w:t>- LIST CHRONOLOGICALLY</w:t>
            </w:r>
          </w:p>
        </w:tc>
      </w:tr>
      <w:tr w:rsidRPr="00B72362" w:rsidR="00EB52A5" w:rsidTr="379E11F5" w14:paraId="410E0AC8" w14:textId="77777777">
        <w:trPr>
          <w:cantSplit/>
          <w:trHeight w:val="336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EB52A5" w:rsidP="003B6D4D" w:rsidRDefault="0009670D" w14:paraId="410E0AC7" w14:textId="77777777">
            <w:pPr>
              <w:rPr>
                <w:b/>
              </w:rPr>
            </w:pPr>
            <w:r>
              <w:rPr>
                <w:b/>
              </w:rPr>
              <w:t>Name of c</w:t>
            </w:r>
            <w:r w:rsidRPr="0009670D" w:rsidR="00EB52A5">
              <w:rPr>
                <w:b/>
              </w:rPr>
              <w:t xml:space="preserve">urrent </w:t>
            </w:r>
            <w:r w:rsidRPr="0009670D" w:rsidR="001A7E81">
              <w:rPr>
                <w:b/>
              </w:rPr>
              <w:t>e</w:t>
            </w:r>
            <w:r w:rsidRPr="0009670D" w:rsidR="00EB52A5">
              <w:rPr>
                <w:b/>
              </w:rPr>
              <w:t>mployer:</w:t>
            </w:r>
          </w:p>
        </w:tc>
      </w:tr>
      <w:tr w:rsidRPr="00B72362" w:rsidR="006C63DF" w:rsidTr="379E11F5" w14:paraId="410E0ACB" w14:textId="77777777">
        <w:trPr>
          <w:cantSplit/>
          <w:trHeight w:val="381"/>
        </w:trPr>
        <w:tc>
          <w:tcPr>
            <w:tcW w:w="4680" w:type="dxa"/>
            <w:gridSpan w:val="4"/>
            <w:shd w:val="clear" w:color="auto" w:fill="auto"/>
            <w:tcMar/>
            <w:vAlign w:val="center"/>
          </w:tcPr>
          <w:p w:rsidRPr="0009670D" w:rsidR="006C63DF" w:rsidP="003B6D4D" w:rsidRDefault="006C63DF" w14:paraId="410E0AC9" w14:textId="77777777">
            <w:pPr>
              <w:rPr>
                <w:b/>
              </w:rPr>
            </w:pPr>
            <w:r>
              <w:rPr>
                <w:b/>
              </w:rPr>
              <w:t>Date</w:t>
            </w:r>
            <w:r w:rsidR="00A86F31">
              <w:rPr>
                <w:b/>
              </w:rPr>
              <w:t>s</w:t>
            </w:r>
            <w:r>
              <w:rPr>
                <w:b/>
              </w:rPr>
              <w:t xml:space="preserve"> of employment:</w:t>
            </w:r>
          </w:p>
        </w:tc>
        <w:tc>
          <w:tcPr>
            <w:tcW w:w="5515" w:type="dxa"/>
            <w:gridSpan w:val="3"/>
            <w:shd w:val="clear" w:color="auto" w:fill="auto"/>
            <w:tcMar/>
            <w:vAlign w:val="center"/>
          </w:tcPr>
          <w:p w:rsidRPr="0009670D" w:rsidR="006C63DF" w:rsidP="003B6D4D" w:rsidRDefault="006C63DF" w14:paraId="410E0ACA" w14:textId="77777777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Pr="00B72362" w:rsidR="006C63DF" w:rsidTr="379E11F5" w14:paraId="410E0ACD" w14:textId="77777777">
        <w:trPr>
          <w:cantSplit/>
          <w:trHeight w:val="291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6C63DF" w:rsidP="003B6D4D" w:rsidRDefault="006C63DF" w14:paraId="410E0ACC" w14:textId="77777777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Pr="00B72362" w:rsidR="00EB52A5" w:rsidTr="379E11F5" w14:paraId="410E0AD1" w14:textId="77777777">
        <w:trPr>
          <w:cantSplit/>
          <w:trHeight w:val="381"/>
        </w:trPr>
        <w:tc>
          <w:tcPr>
            <w:tcW w:w="2970" w:type="dxa"/>
            <w:shd w:val="clear" w:color="auto" w:fill="auto"/>
            <w:tcMar/>
            <w:vAlign w:val="center"/>
          </w:tcPr>
          <w:p w:rsidRPr="0009670D" w:rsidR="00EB52A5" w:rsidP="003B6D4D" w:rsidRDefault="00EB52A5" w14:paraId="410E0ACE" w14:textId="77777777">
            <w:pPr>
              <w:rPr>
                <w:b/>
              </w:rPr>
            </w:pPr>
            <w:r w:rsidRPr="0009670D">
              <w:rPr>
                <w:b/>
              </w:rPr>
              <w:t>City:</w:t>
            </w:r>
          </w:p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09670D" w:rsidR="00EB52A5" w:rsidP="003B6D4D" w:rsidRDefault="00EB52A5" w14:paraId="410E0ACF" w14:textId="77777777">
            <w:pPr>
              <w:rPr>
                <w:b/>
              </w:rPr>
            </w:pPr>
            <w:r w:rsidRPr="0009670D">
              <w:rPr>
                <w:b/>
              </w:rPr>
              <w:t>State:</w:t>
            </w:r>
          </w:p>
        </w:tc>
        <w:tc>
          <w:tcPr>
            <w:tcW w:w="4075" w:type="dxa"/>
            <w:shd w:val="clear" w:color="auto" w:fill="auto"/>
            <w:tcMar/>
            <w:vAlign w:val="center"/>
          </w:tcPr>
          <w:p w:rsidRPr="0009670D" w:rsidR="00EB52A5" w:rsidP="003B6D4D" w:rsidRDefault="00EB52A5" w14:paraId="410E0AD0" w14:textId="77777777">
            <w:pPr>
              <w:rPr>
                <w:b/>
              </w:rPr>
            </w:pPr>
            <w:r w:rsidRPr="0009670D">
              <w:rPr>
                <w:b/>
              </w:rPr>
              <w:t>ZIP</w:t>
            </w:r>
            <w:r w:rsidRPr="0009670D" w:rsidR="001A7E81">
              <w:rPr>
                <w:b/>
              </w:rPr>
              <w:t xml:space="preserve"> Code</w:t>
            </w:r>
            <w:r w:rsidRPr="0009670D">
              <w:rPr>
                <w:b/>
              </w:rPr>
              <w:t>:</w:t>
            </w:r>
          </w:p>
        </w:tc>
      </w:tr>
      <w:tr w:rsidRPr="00B72362" w:rsidR="006C63DF" w:rsidTr="379E11F5" w14:paraId="410E0AD3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6C63DF" w:rsidP="003B6D4D" w:rsidRDefault="006C63DF" w14:paraId="410E0AD2" w14:textId="77777777">
            <w:pPr>
              <w:rPr>
                <w:b/>
              </w:rPr>
            </w:pPr>
            <w:r>
              <w:rPr>
                <w:b/>
              </w:rPr>
              <w:t>Phone Number:</w:t>
            </w:r>
          </w:p>
        </w:tc>
      </w:tr>
      <w:tr w:rsidRPr="00B72362" w:rsidR="006C63DF" w:rsidTr="379E11F5" w14:paraId="410E0AD5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D9D9D9" w:themeFill="background1" w:themeFillShade="D9"/>
            <w:tcMar/>
            <w:vAlign w:val="center"/>
          </w:tcPr>
          <w:p w:rsidRPr="0009670D" w:rsidR="006C63DF" w:rsidP="003B6D4D" w:rsidRDefault="006C63DF" w14:paraId="410E0AD4" w14:textId="77777777">
            <w:pPr>
              <w:rPr>
                <w:b/>
              </w:rPr>
            </w:pPr>
          </w:p>
        </w:tc>
      </w:tr>
      <w:tr w:rsidRPr="00B72362" w:rsidR="00EB52A5" w:rsidTr="379E11F5" w14:paraId="410E0AD7" w14:textId="77777777">
        <w:trPr>
          <w:cantSplit/>
          <w:trHeight w:val="363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EB52A5" w:rsidP="003B6D4D" w:rsidRDefault="0009670D" w14:paraId="410E0AD6" w14:textId="77777777">
            <w:pPr>
              <w:rPr>
                <w:b/>
              </w:rPr>
            </w:pPr>
            <w:r>
              <w:rPr>
                <w:b/>
              </w:rPr>
              <w:t>Name of p</w:t>
            </w:r>
            <w:r w:rsidRPr="0009670D" w:rsidR="00EB52A5">
              <w:rPr>
                <w:b/>
              </w:rPr>
              <w:t xml:space="preserve">revious </w:t>
            </w:r>
            <w:r w:rsidRPr="0009670D" w:rsidR="001A7E81">
              <w:rPr>
                <w:b/>
              </w:rPr>
              <w:t>e</w:t>
            </w:r>
            <w:r w:rsidRPr="0009670D" w:rsidR="00EB52A5">
              <w:rPr>
                <w:b/>
              </w:rPr>
              <w:t>mployer:</w:t>
            </w:r>
          </w:p>
        </w:tc>
      </w:tr>
      <w:tr w:rsidRPr="00B72362" w:rsidR="006C63DF" w:rsidTr="379E11F5" w14:paraId="410E0ADA" w14:textId="77777777">
        <w:trPr>
          <w:cantSplit/>
          <w:trHeight w:val="291"/>
        </w:trPr>
        <w:tc>
          <w:tcPr>
            <w:tcW w:w="4680" w:type="dxa"/>
            <w:gridSpan w:val="4"/>
            <w:shd w:val="clear" w:color="auto" w:fill="auto"/>
            <w:tcMar/>
            <w:vAlign w:val="center"/>
          </w:tcPr>
          <w:p w:rsidRPr="0009670D" w:rsidR="006C63DF" w:rsidP="003B6D4D" w:rsidRDefault="006C63DF" w14:paraId="410E0AD8" w14:textId="77777777">
            <w:pPr>
              <w:rPr>
                <w:b/>
              </w:rPr>
            </w:pPr>
            <w:r>
              <w:rPr>
                <w:b/>
              </w:rPr>
              <w:t>Date</w:t>
            </w:r>
            <w:r w:rsidR="00A86F31">
              <w:rPr>
                <w:b/>
              </w:rPr>
              <w:t xml:space="preserve">s </w:t>
            </w:r>
            <w:r>
              <w:rPr>
                <w:b/>
              </w:rPr>
              <w:t>of employment:</w:t>
            </w:r>
          </w:p>
        </w:tc>
        <w:tc>
          <w:tcPr>
            <w:tcW w:w="5515" w:type="dxa"/>
            <w:gridSpan w:val="3"/>
            <w:shd w:val="clear" w:color="auto" w:fill="auto"/>
            <w:tcMar/>
            <w:vAlign w:val="center"/>
          </w:tcPr>
          <w:p w:rsidRPr="0009670D" w:rsidR="006C63DF" w:rsidP="003B6D4D" w:rsidRDefault="006C63DF" w14:paraId="410E0AD9" w14:textId="77777777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Pr="00B72362" w:rsidR="006C63DF" w:rsidTr="379E11F5" w14:paraId="410E0ADC" w14:textId="77777777">
        <w:trPr>
          <w:cantSplit/>
          <w:trHeight w:val="291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6C63DF" w:rsidP="003B6D4D" w:rsidRDefault="006C63DF" w14:paraId="410E0ADB" w14:textId="7777777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Pr="00B72362" w:rsidR="00EB52A5" w:rsidTr="379E11F5" w14:paraId="410E0AE0" w14:textId="77777777">
        <w:trPr>
          <w:cantSplit/>
          <w:trHeight w:val="354"/>
        </w:trPr>
        <w:tc>
          <w:tcPr>
            <w:tcW w:w="2970" w:type="dxa"/>
            <w:shd w:val="clear" w:color="auto" w:fill="auto"/>
            <w:tcMar/>
            <w:vAlign w:val="center"/>
          </w:tcPr>
          <w:p w:rsidRPr="0009670D" w:rsidR="00EB52A5" w:rsidP="003B6D4D" w:rsidRDefault="00EB52A5" w14:paraId="410E0ADD" w14:textId="77777777">
            <w:pPr>
              <w:rPr>
                <w:b/>
              </w:rPr>
            </w:pPr>
            <w:r w:rsidRPr="0009670D">
              <w:rPr>
                <w:b/>
              </w:rPr>
              <w:t>City:</w:t>
            </w:r>
          </w:p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09670D" w:rsidR="00EB52A5" w:rsidP="003B6D4D" w:rsidRDefault="00EB52A5" w14:paraId="410E0ADE" w14:textId="77777777">
            <w:pPr>
              <w:rPr>
                <w:b/>
              </w:rPr>
            </w:pPr>
            <w:r w:rsidRPr="0009670D">
              <w:rPr>
                <w:b/>
              </w:rPr>
              <w:t>State:</w:t>
            </w:r>
          </w:p>
        </w:tc>
        <w:tc>
          <w:tcPr>
            <w:tcW w:w="4075" w:type="dxa"/>
            <w:shd w:val="clear" w:color="auto" w:fill="auto"/>
            <w:tcMar/>
            <w:vAlign w:val="center"/>
          </w:tcPr>
          <w:p w:rsidRPr="0009670D" w:rsidR="00EB52A5" w:rsidP="003B6D4D" w:rsidRDefault="00EB52A5" w14:paraId="410E0ADF" w14:textId="77777777">
            <w:pPr>
              <w:rPr>
                <w:b/>
              </w:rPr>
            </w:pPr>
            <w:r w:rsidRPr="0009670D">
              <w:rPr>
                <w:b/>
              </w:rPr>
              <w:t>ZIP</w:t>
            </w:r>
            <w:r w:rsidRPr="0009670D" w:rsidR="001A7E81">
              <w:rPr>
                <w:b/>
              </w:rPr>
              <w:t xml:space="preserve"> Code</w:t>
            </w:r>
            <w:r w:rsidRPr="0009670D">
              <w:rPr>
                <w:b/>
              </w:rPr>
              <w:t>:</w:t>
            </w:r>
          </w:p>
        </w:tc>
      </w:tr>
      <w:tr w:rsidRPr="00B72362" w:rsidR="006C63DF" w:rsidTr="379E11F5" w14:paraId="410E0AE2" w14:textId="77777777">
        <w:trPr>
          <w:cantSplit/>
          <w:trHeight w:val="230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Pr="0009670D" w:rsidR="006C63DF" w:rsidP="003B6D4D" w:rsidRDefault="006C63DF" w14:paraId="410E0AE1" w14:textId="77777777">
            <w:pPr>
              <w:rPr>
                <w:b/>
              </w:rPr>
            </w:pPr>
            <w:r>
              <w:rPr>
                <w:b/>
              </w:rPr>
              <w:t xml:space="preserve">Phone Number: </w:t>
            </w:r>
          </w:p>
        </w:tc>
      </w:tr>
      <w:tr w:rsidRPr="00B72362" w:rsidR="00EB52A5" w:rsidTr="379E11F5" w14:paraId="410E0AE4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E6E6E6"/>
            <w:tcMar/>
            <w:vAlign w:val="center"/>
          </w:tcPr>
          <w:p w:rsidRPr="0009670D" w:rsidR="00EB52A5" w:rsidP="003B6D4D" w:rsidRDefault="00EB52A5" w14:paraId="410E0AE3" w14:textId="77777777">
            <w:pPr>
              <w:pStyle w:val="SectionHeading"/>
              <w:rPr>
                <w:b/>
              </w:rPr>
            </w:pPr>
          </w:p>
        </w:tc>
      </w:tr>
      <w:tr w:rsidRPr="0009670D" w:rsidR="006C63DF" w:rsidTr="379E11F5" w14:paraId="410E0AE6" w14:textId="77777777">
        <w:trPr>
          <w:cantSplit/>
          <w:trHeight w:val="318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6C63DF" w:rsidP="003B6D4D" w:rsidRDefault="006C63DF" w14:paraId="410E0AE5" w14:textId="77777777">
            <w:pPr>
              <w:rPr>
                <w:b/>
              </w:rPr>
            </w:pPr>
            <w:r>
              <w:rPr>
                <w:b/>
              </w:rPr>
              <w:t>Name of p</w:t>
            </w:r>
            <w:r w:rsidRPr="0009670D">
              <w:rPr>
                <w:b/>
              </w:rPr>
              <w:t>revious employer:</w:t>
            </w:r>
          </w:p>
        </w:tc>
      </w:tr>
      <w:tr w:rsidRPr="0009670D" w:rsidR="006C63DF" w:rsidTr="379E11F5" w14:paraId="410E0AE9" w14:textId="77777777">
        <w:trPr>
          <w:cantSplit/>
          <w:trHeight w:val="354"/>
        </w:trPr>
        <w:tc>
          <w:tcPr>
            <w:tcW w:w="4680" w:type="dxa"/>
            <w:gridSpan w:val="4"/>
            <w:shd w:val="clear" w:color="auto" w:fill="auto"/>
            <w:tcMar/>
            <w:vAlign w:val="center"/>
          </w:tcPr>
          <w:p w:rsidRPr="0009670D" w:rsidR="006C63DF" w:rsidP="003B6D4D" w:rsidRDefault="006C63DF" w14:paraId="410E0AE7" w14:textId="77777777">
            <w:pPr>
              <w:rPr>
                <w:b/>
              </w:rPr>
            </w:pPr>
            <w:r>
              <w:rPr>
                <w:b/>
              </w:rPr>
              <w:t>Date of employment:</w:t>
            </w:r>
          </w:p>
        </w:tc>
        <w:tc>
          <w:tcPr>
            <w:tcW w:w="5515" w:type="dxa"/>
            <w:gridSpan w:val="3"/>
            <w:shd w:val="clear" w:color="auto" w:fill="auto"/>
            <w:tcMar/>
            <w:vAlign w:val="center"/>
          </w:tcPr>
          <w:p w:rsidRPr="0009670D" w:rsidR="006C63DF" w:rsidP="003B6D4D" w:rsidRDefault="006C63DF" w14:paraId="410E0AE8" w14:textId="77777777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Pr="0009670D" w:rsidR="006C63DF" w:rsidTr="379E11F5" w14:paraId="410E0AEB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Pr="0009670D" w:rsidR="006C63DF" w:rsidP="003B6D4D" w:rsidRDefault="006C63DF" w14:paraId="410E0AEA" w14:textId="7777777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Pr="0009670D" w:rsidR="006C63DF" w:rsidTr="379E11F5" w14:paraId="410E0AEF" w14:textId="77777777">
        <w:trPr>
          <w:cantSplit/>
          <w:trHeight w:val="354"/>
        </w:trPr>
        <w:tc>
          <w:tcPr>
            <w:tcW w:w="2970" w:type="dxa"/>
            <w:shd w:val="clear" w:color="auto" w:fill="auto"/>
            <w:tcMar/>
            <w:vAlign w:val="center"/>
          </w:tcPr>
          <w:p w:rsidRPr="0009670D" w:rsidR="006C63DF" w:rsidP="003B6D4D" w:rsidRDefault="006C63DF" w14:paraId="410E0AEC" w14:textId="77777777">
            <w:pPr>
              <w:rPr>
                <w:b/>
              </w:rPr>
            </w:pPr>
            <w:r w:rsidRPr="0009670D">
              <w:rPr>
                <w:b/>
              </w:rPr>
              <w:t>City:</w:t>
            </w:r>
          </w:p>
        </w:tc>
        <w:tc>
          <w:tcPr>
            <w:tcW w:w="3150" w:type="dxa"/>
            <w:gridSpan w:val="5"/>
            <w:shd w:val="clear" w:color="auto" w:fill="auto"/>
            <w:tcMar/>
            <w:vAlign w:val="center"/>
          </w:tcPr>
          <w:p w:rsidRPr="0009670D" w:rsidR="006C63DF" w:rsidP="003B6D4D" w:rsidRDefault="006C63DF" w14:paraId="410E0AED" w14:textId="77777777">
            <w:pPr>
              <w:rPr>
                <w:b/>
              </w:rPr>
            </w:pPr>
            <w:r w:rsidRPr="0009670D">
              <w:rPr>
                <w:b/>
              </w:rPr>
              <w:t>State:</w:t>
            </w:r>
          </w:p>
        </w:tc>
        <w:tc>
          <w:tcPr>
            <w:tcW w:w="4075" w:type="dxa"/>
            <w:shd w:val="clear" w:color="auto" w:fill="auto"/>
            <w:tcMar/>
            <w:vAlign w:val="center"/>
          </w:tcPr>
          <w:p w:rsidRPr="0009670D" w:rsidR="006C63DF" w:rsidP="003B6D4D" w:rsidRDefault="006C63DF" w14:paraId="410E0AEE" w14:textId="77777777">
            <w:pPr>
              <w:rPr>
                <w:b/>
              </w:rPr>
            </w:pPr>
            <w:r w:rsidRPr="0009670D">
              <w:rPr>
                <w:b/>
              </w:rPr>
              <w:t>ZIP Code:</w:t>
            </w:r>
          </w:p>
        </w:tc>
      </w:tr>
      <w:tr w:rsidRPr="0009670D" w:rsidR="006C63DF" w:rsidTr="379E11F5" w14:paraId="410E0AF2" w14:textId="77777777">
        <w:trPr>
          <w:cantSplit/>
          <w:trHeight w:val="230"/>
        </w:trPr>
        <w:tc>
          <w:tcPr>
            <w:tcW w:w="10195" w:type="dxa"/>
            <w:gridSpan w:val="7"/>
            <w:tcBorders>
              <w:bottom w:val="single" w:color="999999" w:sz="4" w:space="0"/>
            </w:tcBorders>
            <w:shd w:val="clear" w:color="auto" w:fill="auto"/>
            <w:tcMar/>
            <w:vAlign w:val="center"/>
          </w:tcPr>
          <w:p w:rsidR="006C63DF" w:rsidP="003B6D4D" w:rsidRDefault="006C63DF" w14:paraId="410E0AF0" w14:textId="77777777">
            <w:pPr>
              <w:rPr>
                <w:b/>
              </w:rPr>
            </w:pPr>
            <w:r>
              <w:rPr>
                <w:b/>
              </w:rPr>
              <w:t xml:space="preserve">Phone Number: </w:t>
            </w:r>
          </w:p>
          <w:p w:rsidRPr="0009670D" w:rsidR="00BC4FDC" w:rsidP="003B6D4D" w:rsidRDefault="00BC4FDC" w14:paraId="410E0AF1" w14:textId="77777777">
            <w:pPr>
              <w:rPr>
                <w:b/>
              </w:rPr>
            </w:pPr>
          </w:p>
        </w:tc>
      </w:tr>
      <w:tr w:rsidRPr="00B72362" w:rsidR="00B61506" w:rsidTr="379E11F5" w14:paraId="410E0AF4" w14:textId="77777777">
        <w:trPr>
          <w:cantSplit/>
          <w:trHeight w:val="230"/>
        </w:trPr>
        <w:tc>
          <w:tcPr>
            <w:tcW w:w="10195" w:type="dxa"/>
            <w:gridSpan w:val="7"/>
            <w:shd w:val="clear" w:color="auto" w:fill="000000" w:themeFill="text1"/>
            <w:tcMar/>
            <w:vAlign w:val="center"/>
          </w:tcPr>
          <w:p w:rsidRPr="0009670D" w:rsidR="00B61506" w:rsidP="003B6D4D" w:rsidRDefault="006C63DF" w14:paraId="410E0AF3" w14:textId="77777777">
            <w:pPr>
              <w:jc w:val="center"/>
              <w:rPr>
                <w:b/>
              </w:rPr>
            </w:pPr>
            <w:r w:rsidRPr="00E76719">
              <w:rPr>
                <w:b/>
                <w:sz w:val="22"/>
              </w:rPr>
              <w:t>ESSAY QUESTION</w:t>
            </w:r>
          </w:p>
        </w:tc>
      </w:tr>
      <w:tr w:rsidRPr="00B72362" w:rsidR="006C63DF" w:rsidTr="379E11F5" w14:paraId="410E0AF8" w14:textId="77777777">
        <w:trPr>
          <w:cantSplit/>
          <w:trHeight w:val="354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="00664EA3" w:rsidP="00664EA3" w:rsidRDefault="00664EA3" w14:paraId="410E0AF5" w14:textId="77777777">
            <w:pPr>
              <w:jc w:val="center"/>
              <w:rPr>
                <w:b/>
              </w:rPr>
            </w:pPr>
          </w:p>
          <w:p w:rsidRPr="00664EA3" w:rsidR="005A0CF8" w:rsidP="00664EA3" w:rsidRDefault="00664EA3" w14:paraId="410E0AF6" w14:textId="77777777">
            <w:pPr>
              <w:jc w:val="center"/>
              <w:rPr>
                <w:b/>
                <w:i/>
              </w:rPr>
            </w:pPr>
            <w:r w:rsidRPr="00664EA3">
              <w:rPr>
                <w:b/>
                <w:i/>
              </w:rPr>
              <w:t>PLEASE ANSWER THE FOLLOWING QUESTION IN 250 WORDS OR LESS.</w:t>
            </w:r>
          </w:p>
          <w:p w:rsidRPr="0009670D" w:rsidR="005A0CF8" w:rsidP="00664EA3" w:rsidRDefault="005A0CF8" w14:paraId="410E0AF7" w14:textId="77777777">
            <w:pPr>
              <w:jc w:val="center"/>
              <w:rPr>
                <w:b/>
              </w:rPr>
            </w:pPr>
          </w:p>
        </w:tc>
      </w:tr>
      <w:tr w:rsidRPr="00B72362" w:rsidR="005A0CF8" w:rsidTr="379E11F5" w14:paraId="410E0B0E" w14:textId="77777777">
        <w:trPr>
          <w:cantSplit/>
          <w:trHeight w:val="8346"/>
        </w:trPr>
        <w:tc>
          <w:tcPr>
            <w:tcW w:w="10195" w:type="dxa"/>
            <w:gridSpan w:val="7"/>
            <w:shd w:val="clear" w:color="auto" w:fill="auto"/>
            <w:tcMar/>
          </w:tcPr>
          <w:p w:rsidR="00E76719" w:rsidP="007C0F7E" w:rsidRDefault="00E76719" w14:paraId="410E0AF9" w14:textId="707C4737">
            <w:pPr>
              <w:jc w:val="center"/>
              <w:rPr>
                <w:rFonts w:cs="Tahoma"/>
                <w:b/>
                <w:sz w:val="18"/>
              </w:rPr>
            </w:pPr>
          </w:p>
          <w:p w:rsidRPr="00390D27" w:rsidR="00E76719" w:rsidP="00E76719" w:rsidRDefault="003E7E78" w14:paraId="410E0B07" w14:textId="70667AD3">
            <w:pPr>
              <w:rPr>
                <w:rFonts w:cs="Tahoma"/>
                <w:bCs/>
                <w:sz w:val="18"/>
              </w:rPr>
            </w:pPr>
            <w:r>
              <w:rPr>
                <w:rFonts w:cs="Tahoma"/>
                <w:b/>
                <w:sz w:val="18"/>
              </w:rPr>
              <w:t>AES operates from</w:t>
            </w:r>
            <w:r w:rsidR="008E42E1">
              <w:rPr>
                <w:rFonts w:cs="Tahoma"/>
                <w:b/>
                <w:sz w:val="18"/>
              </w:rPr>
              <w:t xml:space="preserve"> principal values.  Of the AES 5 </w:t>
            </w:r>
            <w:r w:rsidR="00DA3C01">
              <w:rPr>
                <w:rFonts w:cs="Tahoma"/>
                <w:b/>
                <w:sz w:val="18"/>
              </w:rPr>
              <w:t>values, which do you relate to the most and why?</w:t>
            </w:r>
          </w:p>
          <w:p w:rsidR="00E76719" w:rsidP="00E76719" w:rsidRDefault="00E76719" w14:paraId="410E0B09" w14:textId="77777777">
            <w:pPr>
              <w:rPr>
                <w:b/>
              </w:rPr>
            </w:pPr>
          </w:p>
          <w:p w:rsidR="00E76719" w:rsidP="00DA3C01" w:rsidRDefault="00DA3C01" w14:paraId="410E0B0A" w14:textId="7B67791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Put Safety First</w:t>
            </w:r>
          </w:p>
          <w:p w:rsidR="00DA3C01" w:rsidP="00DA3C01" w:rsidRDefault="00DA3C01" w14:paraId="4B9E3037" w14:textId="32D06B0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Act With Integr</w:t>
            </w:r>
            <w:r w:rsidR="00724EB2">
              <w:rPr>
                <w:b/>
              </w:rPr>
              <w:t>ity</w:t>
            </w:r>
          </w:p>
          <w:p w:rsidR="00724EB2" w:rsidP="00DA3C01" w:rsidRDefault="00724EB2" w14:paraId="00A787C0" w14:textId="6B16618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Honor Commitments</w:t>
            </w:r>
          </w:p>
          <w:p w:rsidR="00724EB2" w:rsidP="00DA3C01" w:rsidRDefault="00724EB2" w14:paraId="54A8A1E8" w14:textId="196CCAD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Strive For Excellence</w:t>
            </w:r>
          </w:p>
          <w:p w:rsidRPr="00DA3C01" w:rsidR="00724EB2" w:rsidP="00DA3C01" w:rsidRDefault="00724EB2" w14:paraId="7DAEC4B7" w14:textId="50C7C8B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Have Fun Through Work</w:t>
            </w:r>
          </w:p>
          <w:p w:rsidR="00E76719" w:rsidP="00E76719" w:rsidRDefault="00E76719" w14:paraId="410E0B0B" w14:textId="77777777">
            <w:pPr>
              <w:rPr>
                <w:b/>
              </w:rPr>
            </w:pPr>
          </w:p>
          <w:p w:rsidR="00E76719" w:rsidP="00E76719" w:rsidRDefault="00E76719" w14:paraId="410E0B0C" w14:textId="77777777">
            <w:pPr>
              <w:rPr>
                <w:b/>
              </w:rPr>
            </w:pPr>
          </w:p>
          <w:p w:rsidR="00E76719" w:rsidP="00E76719" w:rsidRDefault="00E76719" w14:paraId="410E0B0D" w14:textId="77777777">
            <w:pPr>
              <w:rPr>
                <w:b/>
              </w:rPr>
            </w:pPr>
          </w:p>
        </w:tc>
      </w:tr>
      <w:tr w:rsidRPr="00B72362" w:rsidR="00E76719" w:rsidTr="379E11F5" w14:paraId="410E0B10" w14:textId="77777777">
        <w:trPr>
          <w:cantSplit/>
          <w:trHeight w:val="651"/>
        </w:trPr>
        <w:tc>
          <w:tcPr>
            <w:tcW w:w="10195" w:type="dxa"/>
            <w:gridSpan w:val="7"/>
            <w:shd w:val="clear" w:color="auto" w:fill="000000" w:themeFill="text1"/>
            <w:tcMar/>
            <w:vAlign w:val="center"/>
          </w:tcPr>
          <w:p w:rsidRPr="00E76719" w:rsidR="00E76719" w:rsidP="007C0F7E" w:rsidRDefault="00E76719" w14:paraId="410E0B0F" w14:textId="77777777">
            <w:pPr>
              <w:jc w:val="center"/>
              <w:rPr>
                <w:b/>
                <w:sz w:val="22"/>
              </w:rPr>
            </w:pPr>
            <w:r w:rsidRPr="00E76719">
              <w:rPr>
                <w:b/>
                <w:sz w:val="22"/>
              </w:rPr>
              <w:t>STATEMENT OF UNDERSTANDING</w:t>
            </w:r>
          </w:p>
        </w:tc>
      </w:tr>
      <w:tr w:rsidRPr="00B72362" w:rsidR="00E76719" w:rsidTr="379E11F5" w14:paraId="410E0B12" w14:textId="77777777">
        <w:trPr>
          <w:cantSplit/>
          <w:trHeight w:val="741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="00E76719" w:rsidP="007C0F7E" w:rsidRDefault="00E76719" w14:paraId="410E0B11" w14:textId="77777777">
            <w:pPr>
              <w:jc w:val="center"/>
              <w:rPr>
                <w:b/>
              </w:rPr>
            </w:pPr>
            <w:r w:rsidRPr="007C0F7E">
              <w:rPr>
                <w:b/>
                <w:sz w:val="18"/>
              </w:rPr>
              <w:t>I certify that everything I have stated and reported in this application is correct to the best of my knowledge at this time. I understand that AES Laurel Mountain will retain this application and its enclosures whether or not I am successful in receiving a scholarship. I further agree that the decision of the AES Laurel Mountain scholarship selection committee will be final.</w:t>
            </w:r>
          </w:p>
        </w:tc>
      </w:tr>
      <w:tr w:rsidRPr="00B72362" w:rsidR="00E76719" w:rsidTr="379E11F5" w14:paraId="410E0B14" w14:textId="77777777">
        <w:trPr>
          <w:cantSplit/>
          <w:trHeight w:val="606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="00E76719" w:rsidP="00E76719" w:rsidRDefault="00E76719" w14:paraId="410E0B13" w14:textId="77777777">
            <w:pPr>
              <w:rPr>
                <w:b/>
              </w:rPr>
            </w:pPr>
            <w:r>
              <w:rPr>
                <w:b/>
              </w:rPr>
              <w:t>Signature of Applicant _____________________________________ Date ___________________</w:t>
            </w:r>
          </w:p>
        </w:tc>
      </w:tr>
      <w:tr w:rsidRPr="00B72362" w:rsidR="00E76719" w:rsidTr="379E11F5" w14:paraId="410E0B16" w14:textId="77777777">
        <w:trPr>
          <w:cantSplit/>
          <w:trHeight w:val="561"/>
        </w:trPr>
        <w:tc>
          <w:tcPr>
            <w:tcW w:w="10195" w:type="dxa"/>
            <w:gridSpan w:val="7"/>
            <w:shd w:val="clear" w:color="auto" w:fill="auto"/>
            <w:tcMar/>
            <w:vAlign w:val="center"/>
          </w:tcPr>
          <w:p w:rsidR="00664EA3" w:rsidP="00E76719" w:rsidRDefault="00E76719" w14:paraId="410E0B15" w14:textId="77777777">
            <w:pPr>
              <w:rPr>
                <w:b/>
              </w:rPr>
            </w:pPr>
            <w:r>
              <w:rPr>
                <w:b/>
              </w:rPr>
              <w:t>Signature of Legal Guardian_________________________________ Date ___________________</w:t>
            </w:r>
          </w:p>
        </w:tc>
      </w:tr>
    </w:tbl>
    <w:p w:rsidRPr="0098188E" w:rsidR="00415F5F" w:rsidP="0098188E" w:rsidRDefault="00415F5F" w14:paraId="410E0B17" w14:textId="77777777">
      <w:pPr>
        <w:tabs>
          <w:tab w:val="left" w:pos="5895"/>
        </w:tabs>
      </w:pPr>
    </w:p>
    <w:sectPr w:rsidRPr="0098188E" w:rsidR="00415F5F" w:rsidSect="00B61506">
      <w:headerReference w:type="default" r:id="rId11"/>
      <w:footerReference w:type="default" r:id="rId12"/>
      <w:pgSz w:w="12240" w:h="15840" w:orient="portrait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3FE6" w:rsidP="00DA7EAC" w:rsidRDefault="00DB3FE6" w14:paraId="115D3765" w14:textId="77777777">
      <w:pPr>
        <w:pStyle w:val="Heading1"/>
      </w:pPr>
      <w:r>
        <w:separator/>
      </w:r>
    </w:p>
  </w:endnote>
  <w:endnote w:type="continuationSeparator" w:id="0">
    <w:p w:rsidR="00DB3FE6" w:rsidP="00DA7EAC" w:rsidRDefault="00DB3FE6" w14:paraId="16068A88" w14:textId="77777777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6072" w:rsidP="00EB52A5" w:rsidRDefault="005D6072" w14:paraId="410E0B21" w14:textId="7777777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E7E7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3FE6" w:rsidP="00DA7EAC" w:rsidRDefault="00DB3FE6" w14:paraId="1E58A05D" w14:textId="77777777">
      <w:pPr>
        <w:pStyle w:val="Heading1"/>
      </w:pPr>
      <w:r>
        <w:separator/>
      </w:r>
    </w:p>
  </w:footnote>
  <w:footnote w:type="continuationSeparator" w:id="0">
    <w:p w:rsidR="00DB3FE6" w:rsidP="00DA7EAC" w:rsidRDefault="00DB3FE6" w14:paraId="0BA2BC62" w14:textId="77777777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40C2" w:rsidR="005340C2" w:rsidP="005340C2" w:rsidRDefault="005340C2" w14:paraId="410E0B1D" w14:textId="58FBE404">
    <w:pPr>
      <w:pStyle w:val="Header"/>
      <w:rPr>
        <w:b/>
        <w:noProof/>
        <w:sz w:val="28"/>
      </w:rPr>
    </w:pPr>
    <w:r>
      <w:rPr>
        <w:noProof/>
      </w:rPr>
      <w:t xml:space="preserve">     </w:t>
    </w:r>
    <w:r w:rsidR="009D042A">
      <w:rPr>
        <w:noProof/>
      </w:rPr>
      <w:drawing>
        <wp:inline distT="0" distB="0" distL="0" distR="0" wp14:anchorId="668EF0E3" wp14:editId="14BC2E00">
          <wp:extent cx="109537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9D042A">
      <w:rPr>
        <w:b/>
        <w:noProof/>
        <w:sz w:val="28"/>
      </w:rPr>
      <w:t>Laurel Mountain, LLC A</w:t>
    </w:r>
    <w:r w:rsidR="00361358">
      <w:rPr>
        <w:b/>
        <w:noProof/>
        <w:sz w:val="28"/>
      </w:rPr>
      <w:t>nnual Scholarship Application</w:t>
    </w:r>
  </w:p>
  <w:p w:rsidRPr="005340C2" w:rsidR="005340C2" w:rsidP="00361358" w:rsidRDefault="005340C2" w14:paraId="410E0B1F" w14:textId="77777777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77A"/>
    <w:multiLevelType w:val="hybridMultilevel"/>
    <w:tmpl w:val="8BA01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9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40"/>
    <w:rsid w:val="00003AFD"/>
    <w:rsid w:val="00017261"/>
    <w:rsid w:val="00017DD1"/>
    <w:rsid w:val="000332AD"/>
    <w:rsid w:val="00046106"/>
    <w:rsid w:val="0008483B"/>
    <w:rsid w:val="0009670D"/>
    <w:rsid w:val="000C0676"/>
    <w:rsid w:val="000C3395"/>
    <w:rsid w:val="0011649E"/>
    <w:rsid w:val="0016303A"/>
    <w:rsid w:val="00190F40"/>
    <w:rsid w:val="001A7E81"/>
    <w:rsid w:val="001F7A95"/>
    <w:rsid w:val="0021211D"/>
    <w:rsid w:val="00240AF1"/>
    <w:rsid w:val="0024648C"/>
    <w:rsid w:val="002602F0"/>
    <w:rsid w:val="002A1C0D"/>
    <w:rsid w:val="002C0936"/>
    <w:rsid w:val="0034748D"/>
    <w:rsid w:val="00361358"/>
    <w:rsid w:val="0037074A"/>
    <w:rsid w:val="00382867"/>
    <w:rsid w:val="00384215"/>
    <w:rsid w:val="00390D27"/>
    <w:rsid w:val="00393B8F"/>
    <w:rsid w:val="003B6D4D"/>
    <w:rsid w:val="003E7E78"/>
    <w:rsid w:val="00415F5F"/>
    <w:rsid w:val="0042038C"/>
    <w:rsid w:val="00440D70"/>
    <w:rsid w:val="00461DCB"/>
    <w:rsid w:val="0046276C"/>
    <w:rsid w:val="00491A66"/>
    <w:rsid w:val="00531C25"/>
    <w:rsid w:val="00532E88"/>
    <w:rsid w:val="005340C2"/>
    <w:rsid w:val="005360D4"/>
    <w:rsid w:val="0054754E"/>
    <w:rsid w:val="0056338C"/>
    <w:rsid w:val="00574240"/>
    <w:rsid w:val="005A0CF8"/>
    <w:rsid w:val="005D4280"/>
    <w:rsid w:val="005D6072"/>
    <w:rsid w:val="00607AFA"/>
    <w:rsid w:val="006638AD"/>
    <w:rsid w:val="00664EA3"/>
    <w:rsid w:val="006715DC"/>
    <w:rsid w:val="00671993"/>
    <w:rsid w:val="00682713"/>
    <w:rsid w:val="006C63DF"/>
    <w:rsid w:val="00722DE8"/>
    <w:rsid w:val="00724EB2"/>
    <w:rsid w:val="00733AC6"/>
    <w:rsid w:val="007344B3"/>
    <w:rsid w:val="00770EEA"/>
    <w:rsid w:val="007C0F7E"/>
    <w:rsid w:val="007E3D81"/>
    <w:rsid w:val="008658E6"/>
    <w:rsid w:val="008803CF"/>
    <w:rsid w:val="00884CA6"/>
    <w:rsid w:val="00887861"/>
    <w:rsid w:val="00890AE3"/>
    <w:rsid w:val="0089473C"/>
    <w:rsid w:val="008E42E1"/>
    <w:rsid w:val="00932D09"/>
    <w:rsid w:val="009622B2"/>
    <w:rsid w:val="00965854"/>
    <w:rsid w:val="00966552"/>
    <w:rsid w:val="0098188E"/>
    <w:rsid w:val="009D042A"/>
    <w:rsid w:val="009E78BB"/>
    <w:rsid w:val="009F58BB"/>
    <w:rsid w:val="00A30A03"/>
    <w:rsid w:val="00A41E64"/>
    <w:rsid w:val="00A4373B"/>
    <w:rsid w:val="00A4723C"/>
    <w:rsid w:val="00A81595"/>
    <w:rsid w:val="00A831D2"/>
    <w:rsid w:val="00A86F31"/>
    <w:rsid w:val="00A95A20"/>
    <w:rsid w:val="00AC087E"/>
    <w:rsid w:val="00AE1F72"/>
    <w:rsid w:val="00AF093D"/>
    <w:rsid w:val="00B04903"/>
    <w:rsid w:val="00B12708"/>
    <w:rsid w:val="00B41C69"/>
    <w:rsid w:val="00B44FAF"/>
    <w:rsid w:val="00B61506"/>
    <w:rsid w:val="00B72362"/>
    <w:rsid w:val="00B81900"/>
    <w:rsid w:val="00B85439"/>
    <w:rsid w:val="00B96D9F"/>
    <w:rsid w:val="00BC4FDC"/>
    <w:rsid w:val="00BD61AA"/>
    <w:rsid w:val="00BE09D6"/>
    <w:rsid w:val="00C30E55"/>
    <w:rsid w:val="00C63324"/>
    <w:rsid w:val="00C76937"/>
    <w:rsid w:val="00C81188"/>
    <w:rsid w:val="00CB5E53"/>
    <w:rsid w:val="00CC6A22"/>
    <w:rsid w:val="00CC7CB7"/>
    <w:rsid w:val="00D02133"/>
    <w:rsid w:val="00D21FCD"/>
    <w:rsid w:val="00D30DB5"/>
    <w:rsid w:val="00D34CBE"/>
    <w:rsid w:val="00D461ED"/>
    <w:rsid w:val="00D53D61"/>
    <w:rsid w:val="00D66A94"/>
    <w:rsid w:val="00DA3C01"/>
    <w:rsid w:val="00DA5F94"/>
    <w:rsid w:val="00DA7EAC"/>
    <w:rsid w:val="00DB3FE6"/>
    <w:rsid w:val="00DF1BA0"/>
    <w:rsid w:val="00E2057C"/>
    <w:rsid w:val="00E33DC8"/>
    <w:rsid w:val="00E41DAB"/>
    <w:rsid w:val="00E630EB"/>
    <w:rsid w:val="00E75AE6"/>
    <w:rsid w:val="00E76719"/>
    <w:rsid w:val="00E80215"/>
    <w:rsid w:val="00EB52A5"/>
    <w:rsid w:val="00EC655E"/>
    <w:rsid w:val="00EE33CA"/>
    <w:rsid w:val="00F037BE"/>
    <w:rsid w:val="00F04B9B"/>
    <w:rsid w:val="00F0626A"/>
    <w:rsid w:val="00F06353"/>
    <w:rsid w:val="00F149CC"/>
    <w:rsid w:val="00F46364"/>
    <w:rsid w:val="00F74AAD"/>
    <w:rsid w:val="00FE6800"/>
    <w:rsid w:val="03969785"/>
    <w:rsid w:val="06C6C8C5"/>
    <w:rsid w:val="101FCCA9"/>
    <w:rsid w:val="1478E00C"/>
    <w:rsid w:val="28D7A460"/>
    <w:rsid w:val="31D70523"/>
    <w:rsid w:val="347F01A6"/>
    <w:rsid w:val="379E11F5"/>
    <w:rsid w:val="3AA61032"/>
    <w:rsid w:val="3BB21079"/>
    <w:rsid w:val="446258FC"/>
    <w:rsid w:val="5BDCB052"/>
    <w:rsid w:val="60B2A004"/>
    <w:rsid w:val="633BAF5A"/>
    <w:rsid w:val="66330D74"/>
    <w:rsid w:val="799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0E0A61"/>
  <w15:docId w15:val="{8E1AE324-758C-41D4-AAD9-28B85E1E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SectionHeading" w:customStyle="1">
    <w:name w:val="Section Heading"/>
    <w:basedOn w:val="Normal"/>
    <w:rsid w:val="00DA7EAC"/>
    <w:pPr>
      <w:jc w:val="center"/>
    </w:pPr>
    <w:rPr>
      <w:caps/>
    </w:rPr>
  </w:style>
  <w:style w:type="paragraph" w:styleId="SignatureText" w:customStyle="1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F037B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F037BE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F037B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037BE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ll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47A76AF4E0F4EBEF960E4F317C48C" ma:contentTypeVersion="18" ma:contentTypeDescription="Create a new document." ma:contentTypeScope="" ma:versionID="dd3bcbbbcef41798604f477e2e733b53">
  <xsd:schema xmlns:xsd="http://www.w3.org/2001/XMLSchema" xmlns:xs="http://www.w3.org/2001/XMLSchema" xmlns:p="http://schemas.microsoft.com/office/2006/metadata/properties" xmlns:ns2="7f67d9ae-96f7-4193-8bfe-ef4599fac3b7" xmlns:ns3="f9433941-d91f-4ff6-8482-b29a624a6eca" targetNamespace="http://schemas.microsoft.com/office/2006/metadata/properties" ma:root="true" ma:fieldsID="216bc5a1631dbae14e907c6ea9f6cf09" ns2:_="" ns3:_="">
    <xsd:import namespace="7f67d9ae-96f7-4193-8bfe-ef4599fac3b7"/>
    <xsd:import namespace="f9433941-d91f-4ff6-8482-b29a624a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d9ae-96f7-4193-8bfe-ef4599fac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4df7da-c195-4679-b09b-159ed35ba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33941-d91f-4ff6-8482-b29a624a6e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20f4c9-c1f3-48fe-8a56-4c83966a1f7e}" ma:internalName="TaxCatchAll" ma:showField="CatchAllData" ma:web="f9433941-d91f-4ff6-8482-b29a624a6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433941-d91f-4ff6-8482-b29a624a6eca" xsi:nil="true"/>
    <lcf76f155ced4ddcb4097134ff3c332f xmlns="7f67d9ae-96f7-4193-8bfe-ef4599fac3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D5C2-CD04-422A-BF9B-412ED3096B6F}"/>
</file>

<file path=customXml/itemProps2.xml><?xml version="1.0" encoding="utf-8"?>
<ds:datastoreItem xmlns:ds="http://schemas.openxmlformats.org/officeDocument/2006/customXml" ds:itemID="{E4879F6A-7D61-4991-ACE0-F12BE44C1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6398C-4D3F-4C7F-A5CB-E1985BE32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F665B6-1B36-4858-B595-89E5B1EB31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Credit application</ap:Template>
  <ap:Application>Microsoft Word for the web</ap:Application>
  <ap:DocSecurity>0</ap:DocSecurity>
  <ap:ScaleCrop>false</ap:ScaleCrop>
  <ap:Manager/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Hall</dc:creator>
  <cp:keywords/>
  <dc:description/>
  <cp:lastModifiedBy>Wayne Delapas</cp:lastModifiedBy>
  <cp:revision>3</cp:revision>
  <cp:lastPrinted>2023-01-27T20:34:00Z</cp:lastPrinted>
  <dcterms:created xsi:type="dcterms:W3CDTF">2023-03-10T15:24:00Z</dcterms:created>
  <dcterms:modified xsi:type="dcterms:W3CDTF">2024-03-12T12:34:34Z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ContentTypeId">
    <vt:lpwstr>0x010100ABE47A76AF4E0F4EBEF960E4F317C48C</vt:lpwstr>
  </property>
  <property fmtid="{D5CDD505-2E9C-101B-9397-08002B2CF9AE}" pid="4" name="MediaServiceImageTags">
    <vt:lpwstr/>
  </property>
</Properties>
</file>